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353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3"/>
        <w:gridCol w:w="4570"/>
      </w:tblGrid>
      <w:tr w:rsidR="00BF7DA0" w:rsidRPr="006234BE" w:rsidTr="00604AC8">
        <w:tc>
          <w:tcPr>
            <w:tcW w:w="5783" w:type="dxa"/>
          </w:tcPr>
          <w:p w:rsidR="00BF7DA0" w:rsidRPr="006234BE" w:rsidRDefault="009840B9" w:rsidP="009D2093">
            <w:pPr>
              <w:spacing w:before="14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4384" behindDoc="0" locked="0" layoutInCell="1" allowOverlap="1" wp14:anchorId="11922B2D" wp14:editId="2F8F18D8">
                  <wp:simplePos x="0" y="0"/>
                  <wp:positionH relativeFrom="margin">
                    <wp:posOffset>69851</wp:posOffset>
                  </wp:positionH>
                  <wp:positionV relativeFrom="paragraph">
                    <wp:posOffset>-6349</wp:posOffset>
                  </wp:positionV>
                  <wp:extent cx="1238250" cy="417048"/>
                  <wp:effectExtent l="0" t="0" r="0" b="254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ngen_VHS_4c.ti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52430"/>
                          <a:stretch/>
                        </pic:blipFill>
                        <pic:spPr bwMode="auto">
                          <a:xfrm>
                            <a:off x="0" y="0"/>
                            <a:ext cx="1251219" cy="42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70" w:type="dxa"/>
            <w:vAlign w:val="bottom"/>
          </w:tcPr>
          <w:p w:rsidR="00BF7DA0" w:rsidRPr="006234BE" w:rsidRDefault="00BF7DA0" w:rsidP="00604AC8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bidi="ar-SA"/>
              </w:rPr>
            </w:pPr>
          </w:p>
        </w:tc>
      </w:tr>
      <w:tr w:rsidR="00960E6C" w:rsidRPr="006234BE" w:rsidTr="00EA080F">
        <w:tc>
          <w:tcPr>
            <w:tcW w:w="5783" w:type="dxa"/>
          </w:tcPr>
          <w:p w:rsidR="00960E6C" w:rsidRPr="00604AC8" w:rsidRDefault="00BD2FC1" w:rsidP="00604AC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6432" behindDoc="0" locked="0" layoutInCell="1" allowOverlap="1" wp14:anchorId="22656D7E" wp14:editId="28264AB9">
                  <wp:simplePos x="0" y="0"/>
                  <wp:positionH relativeFrom="margin">
                    <wp:posOffset>1279525</wp:posOffset>
                  </wp:positionH>
                  <wp:positionV relativeFrom="paragraph">
                    <wp:posOffset>-234950</wp:posOffset>
                  </wp:positionV>
                  <wp:extent cx="1492941" cy="447675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ngen_VHS_4c.tif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239" r="-2667"/>
                          <a:stretch/>
                        </pic:blipFill>
                        <pic:spPr bwMode="auto">
                          <a:xfrm>
                            <a:off x="0" y="0"/>
                            <a:ext cx="1492941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70" w:type="dxa"/>
          </w:tcPr>
          <w:p w:rsidR="00960E6C" w:rsidRPr="006234BE" w:rsidRDefault="00960E6C" w:rsidP="00B04DC3">
            <w:pPr>
              <w:pStyle w:val="Textkrper"/>
              <w:ind w:left="-1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60E6C" w:rsidRPr="006234BE" w:rsidTr="00BD2FC1">
        <w:trPr>
          <w:trHeight w:val="1817"/>
        </w:trPr>
        <w:tc>
          <w:tcPr>
            <w:tcW w:w="5783" w:type="dxa"/>
          </w:tcPr>
          <w:p w:rsidR="00604AC8" w:rsidRDefault="00604AC8" w:rsidP="00604AC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60E6C" w:rsidRPr="00604AC8" w:rsidRDefault="00604AC8" w:rsidP="00604AC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CB6E9A">
              <w:rPr>
                <w:rFonts w:ascii="Calibri" w:hAnsi="Calibri" w:cs="Calibri"/>
                <w:sz w:val="24"/>
                <w:szCs w:val="24"/>
              </w:rPr>
              <w:t> </w:t>
            </w:r>
            <w:r w:rsidR="00CB6E9A">
              <w:rPr>
                <w:rFonts w:ascii="Calibri" w:hAnsi="Calibri" w:cs="Calibri"/>
                <w:sz w:val="24"/>
                <w:szCs w:val="24"/>
              </w:rPr>
              <w:t> </w:t>
            </w:r>
            <w:r w:rsidR="00CB6E9A">
              <w:rPr>
                <w:rFonts w:ascii="Calibri" w:hAnsi="Calibri" w:cs="Calibri"/>
                <w:sz w:val="24"/>
                <w:szCs w:val="24"/>
              </w:rPr>
              <w:t> </w:t>
            </w:r>
            <w:r w:rsidR="00CB6E9A">
              <w:rPr>
                <w:rFonts w:ascii="Calibri" w:hAnsi="Calibri" w:cs="Calibri"/>
                <w:sz w:val="24"/>
                <w:szCs w:val="24"/>
              </w:rPr>
              <w:t> </w:t>
            </w:r>
            <w:r w:rsidR="00CB6E9A"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0"/>
          </w:p>
          <w:p w:rsidR="00604AC8" w:rsidRPr="00604AC8" w:rsidRDefault="009840B9" w:rsidP="00604AC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Volkshochschule Mengen</w:t>
            </w:r>
          </w:p>
          <w:p w:rsidR="00604AC8" w:rsidRPr="00604AC8" w:rsidRDefault="009840B9" w:rsidP="00604AC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Hauptstraße 77-81</w:t>
            </w:r>
          </w:p>
          <w:p w:rsidR="008C076A" w:rsidRPr="00604AC8" w:rsidRDefault="009840B9" w:rsidP="00EC343F">
            <w:pPr>
              <w:rPr>
                <w:rFonts w:ascii="Calibri" w:hAnsi="Calibri" w:cs="Calibri"/>
                <w:w w:val="95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>88512 Mengen</w:t>
            </w:r>
          </w:p>
          <w:p w:rsidR="00604AC8" w:rsidRPr="006234BE" w:rsidRDefault="00604AC8" w:rsidP="00EC343F">
            <w:pPr>
              <w:rPr>
                <w:rFonts w:ascii="Calibri" w:hAnsi="Calibri" w:cs="Calibri"/>
                <w:w w:val="95"/>
              </w:rPr>
            </w:pPr>
            <w:r w:rsidRPr="00EC343F">
              <w:rPr>
                <w:rFonts w:ascii="Calibri" w:hAnsi="Calibri" w:cs="Calibri"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EC343F">
              <w:rPr>
                <w:rFonts w:ascii="Calibri" w:hAnsi="Calibri" w:cs="Calibri"/>
                <w:noProof/>
                <w:sz w:val="24"/>
                <w:szCs w:val="24"/>
              </w:rPr>
              <w:instrText xml:space="preserve"> FORMTEXT </w:instrText>
            </w:r>
            <w:r w:rsidRPr="00EC343F">
              <w:rPr>
                <w:rFonts w:ascii="Calibri" w:hAnsi="Calibri" w:cs="Calibri"/>
                <w:noProof/>
                <w:sz w:val="24"/>
                <w:szCs w:val="24"/>
              </w:rPr>
            </w:r>
            <w:r w:rsidRPr="00EC343F">
              <w:rPr>
                <w:rFonts w:ascii="Calibri" w:hAnsi="Calibri" w:cs="Calibri"/>
                <w:noProof/>
                <w:sz w:val="24"/>
                <w:szCs w:val="24"/>
              </w:rPr>
              <w:fldChar w:fldCharType="separate"/>
            </w:r>
            <w:r w:rsidRPr="00EC343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C343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C343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C343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C343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C343F">
              <w:rPr>
                <w:rFonts w:ascii="Calibri" w:hAnsi="Calibri" w:cs="Calibri"/>
                <w:noProof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570" w:type="dxa"/>
          </w:tcPr>
          <w:p w:rsidR="00413B29" w:rsidRDefault="00413B29" w:rsidP="00413B29">
            <w:pPr>
              <w:spacing w:before="11" w:line="252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9840B9" w:rsidRDefault="009840B9" w:rsidP="00413B29">
            <w:pPr>
              <w:spacing w:before="11" w:line="252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9840B9" w:rsidRDefault="009840B9" w:rsidP="00413B29">
            <w:pPr>
              <w:spacing w:before="11" w:line="252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9840B9" w:rsidRDefault="009840B9" w:rsidP="00413B29">
            <w:pPr>
              <w:spacing w:before="11" w:line="252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9840B9" w:rsidRDefault="009840B9" w:rsidP="00413B29">
            <w:pPr>
              <w:spacing w:before="11" w:line="252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9840B9" w:rsidRDefault="009840B9" w:rsidP="00413B29">
            <w:pPr>
              <w:spacing w:before="11" w:line="252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547505" w:rsidRPr="00547505" w:rsidRDefault="00547505" w:rsidP="00413B2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42C9F" w:rsidRDefault="00042C9F" w:rsidP="00042C9F">
      <w:pPr>
        <w:pStyle w:val="Textkrper"/>
        <w:spacing w:before="6"/>
        <w:rPr>
          <w:rFonts w:ascii="Calibri" w:hAnsi="Calibri" w:cs="Calibri"/>
          <w:sz w:val="22"/>
          <w:szCs w:val="22"/>
        </w:rPr>
      </w:pPr>
    </w:p>
    <w:p w:rsidR="00042C9F" w:rsidRDefault="009840B9" w:rsidP="00042C9F">
      <w:pPr>
        <w:pStyle w:val="Textkrper"/>
        <w:spacing w:before="6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Vielen Dank für Ihre Anmeldung zu einem unserer vhs-Kurse!</w:t>
      </w:r>
    </w:p>
    <w:p w:rsidR="00C61D73" w:rsidRPr="00042C9F" w:rsidRDefault="00DB0B25" w:rsidP="00042C9F">
      <w:pPr>
        <w:pStyle w:val="StandardWeb"/>
        <w:shd w:val="clear" w:color="auto" w:fill="FFFFFF"/>
        <w:spacing w:before="0" w:beforeAutospacing="0" w:after="192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360192">
        <w:rPr>
          <w:rFonts w:ascii="Calibri" w:hAnsi="Calibri" w:cs="Calibri"/>
          <w:sz w:val="22"/>
          <w:szCs w:val="22"/>
        </w:rPr>
        <w:t xml:space="preserve">Falls Sie die Kursgebühr abbuchen lassen möchten, benötigen wir von Ihnen ein </w:t>
      </w:r>
      <w:r w:rsidR="00360192" w:rsidRPr="00360192">
        <w:rPr>
          <w:rFonts w:ascii="Calibri" w:hAnsi="Calibri" w:cs="Calibri"/>
          <w:b/>
          <w:sz w:val="22"/>
          <w:szCs w:val="22"/>
        </w:rPr>
        <w:t>SEPA-Lastschriftm</w:t>
      </w:r>
      <w:r w:rsidRPr="00360192">
        <w:rPr>
          <w:rFonts w:ascii="Calibri" w:hAnsi="Calibri" w:cs="Calibri"/>
          <w:b/>
          <w:sz w:val="22"/>
          <w:szCs w:val="22"/>
        </w:rPr>
        <w:t>andat.</w:t>
      </w:r>
      <w:r w:rsidRPr="00360192">
        <w:rPr>
          <w:rFonts w:ascii="Calibri" w:hAnsi="Calibri" w:cs="Calibri"/>
          <w:sz w:val="22"/>
          <w:szCs w:val="22"/>
        </w:rPr>
        <w:t xml:space="preserve"> </w:t>
      </w:r>
      <w:r w:rsidR="00360192" w:rsidRPr="00360192">
        <w:rPr>
          <w:rFonts w:asciiTheme="minorHAnsi" w:hAnsiTheme="minorHAnsi" w:cstheme="minorHAnsi"/>
          <w:sz w:val="22"/>
          <w:szCs w:val="22"/>
        </w:rPr>
        <w:t>Bitte füllen Sie dieses Formular vollständig aus, unterschreiben es eigenhändig und schicken es uns per Post oder E-Mail oder geben Sie es in der Geschäftsstelle ab.</w:t>
      </w:r>
    </w:p>
    <w:p w:rsidR="009840B9" w:rsidRDefault="00490BF8" w:rsidP="00EB5D8A">
      <w:pPr>
        <w:pStyle w:val="Textkrper"/>
        <w:spacing w:before="6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22"/>
      </w:r>
      <w:r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--------------------------------------------------------------------------------------------------------------------------------------------</w:t>
      </w:r>
    </w:p>
    <w:p w:rsidR="00490BF8" w:rsidRDefault="00490BF8" w:rsidP="00EB5D8A">
      <w:pPr>
        <w:pStyle w:val="Textkrper"/>
        <w:spacing w:before="6"/>
        <w:ind w:left="567"/>
        <w:rPr>
          <w:rFonts w:ascii="Calibri" w:hAnsi="Calibri" w:cs="Calibri"/>
          <w:sz w:val="8"/>
          <w:szCs w:val="8"/>
        </w:rPr>
      </w:pPr>
    </w:p>
    <w:p w:rsidR="00BD2FC1" w:rsidRDefault="00BD2FC1" w:rsidP="00EB5D8A">
      <w:pPr>
        <w:pStyle w:val="Textkrper"/>
        <w:spacing w:before="6"/>
        <w:ind w:left="567"/>
        <w:rPr>
          <w:rFonts w:ascii="Calibri" w:hAnsi="Calibri" w:cs="Calibri"/>
          <w:sz w:val="8"/>
          <w:szCs w:val="8"/>
        </w:rPr>
      </w:pPr>
    </w:p>
    <w:p w:rsidR="00BD2FC1" w:rsidRDefault="00C61D73" w:rsidP="00EB5D8A">
      <w:pPr>
        <w:pStyle w:val="Textkrper"/>
        <w:spacing w:before="6"/>
        <w:ind w:left="567"/>
        <w:rPr>
          <w:rFonts w:ascii="Calibri" w:hAnsi="Calibri" w:cs="Calibri"/>
          <w:sz w:val="8"/>
          <w:szCs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746DF83" wp14:editId="64F96627">
                <wp:simplePos x="0" y="0"/>
                <wp:positionH relativeFrom="margin">
                  <wp:posOffset>76200</wp:posOffset>
                </wp:positionH>
                <wp:positionV relativeFrom="paragraph">
                  <wp:posOffset>13334</wp:posOffset>
                </wp:positionV>
                <wp:extent cx="6709410" cy="5591175"/>
                <wp:effectExtent l="0" t="0" r="15240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410" cy="5591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E0CD7" id="Rechteck 7" o:spid="_x0000_s1026" style="position:absolute;margin-left:6pt;margin-top:1.05pt;width:528.3pt;height:440.2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" fillcolor="#d8d8d8 [2732]" strokecolor="black [3200]" strokeweight="2pt">
                <w10:wrap anchorx="margin"/>
              </v:rect>
            </w:pict>
          </mc:Fallback>
        </mc:AlternateContent>
      </w:r>
    </w:p>
    <w:p w:rsidR="00BD2FC1" w:rsidRDefault="00BD2FC1" w:rsidP="00EB5D8A">
      <w:pPr>
        <w:pStyle w:val="Textkrper"/>
        <w:spacing w:before="6"/>
        <w:ind w:left="567"/>
        <w:rPr>
          <w:rFonts w:ascii="Calibri" w:hAnsi="Calibri" w:cs="Calibri"/>
          <w:sz w:val="8"/>
          <w:szCs w:val="8"/>
        </w:rPr>
      </w:pPr>
    </w:p>
    <w:p w:rsidR="00BD2FC1" w:rsidRDefault="00BD2FC1" w:rsidP="00EB5D8A">
      <w:pPr>
        <w:pStyle w:val="Textkrper"/>
        <w:spacing w:before="6"/>
        <w:ind w:left="567"/>
        <w:rPr>
          <w:rFonts w:ascii="Calibri" w:hAnsi="Calibri" w:cs="Calibri"/>
          <w:sz w:val="8"/>
          <w:szCs w:val="8"/>
        </w:rPr>
      </w:pPr>
    </w:p>
    <w:p w:rsidR="00BD2FC1" w:rsidRDefault="00BD2FC1" w:rsidP="00EB5D8A">
      <w:pPr>
        <w:pStyle w:val="Textkrper"/>
        <w:spacing w:before="6"/>
        <w:ind w:left="567"/>
        <w:rPr>
          <w:rFonts w:ascii="Calibri" w:hAnsi="Calibri" w:cs="Calibri"/>
          <w:sz w:val="8"/>
          <w:szCs w:val="8"/>
        </w:rPr>
      </w:pPr>
    </w:p>
    <w:p w:rsidR="00BD2FC1" w:rsidRPr="00BD2FC1" w:rsidRDefault="00BD2FC1" w:rsidP="00EB5D8A">
      <w:pPr>
        <w:pStyle w:val="Textkrper"/>
        <w:spacing w:before="6"/>
        <w:ind w:left="567"/>
        <w:rPr>
          <w:rFonts w:ascii="Calibri" w:hAnsi="Calibri" w:cs="Calibri"/>
          <w:sz w:val="8"/>
          <w:szCs w:val="8"/>
        </w:rPr>
      </w:pPr>
    </w:p>
    <w:p w:rsidR="00490BF8" w:rsidRPr="00F4405B" w:rsidRDefault="00490BF8" w:rsidP="00EB5D8A">
      <w:pPr>
        <w:pStyle w:val="Textkrper"/>
        <w:spacing w:before="6"/>
        <w:ind w:left="567"/>
        <w:rPr>
          <w:rFonts w:ascii="Calibri" w:hAnsi="Calibri" w:cs="Calibri"/>
          <w:b/>
          <w:sz w:val="32"/>
          <w:szCs w:val="32"/>
        </w:rPr>
      </w:pPr>
      <w:r w:rsidRPr="00F4405B">
        <w:rPr>
          <w:rFonts w:ascii="Calibri" w:hAnsi="Calibri" w:cs="Calibri"/>
          <w:b/>
          <w:sz w:val="32"/>
          <w:szCs w:val="32"/>
        </w:rPr>
        <w:t xml:space="preserve">SEPA-Lastschriftmandat </w:t>
      </w:r>
    </w:p>
    <w:p w:rsidR="00F4405B" w:rsidRPr="00BD2FC1" w:rsidRDefault="00F4405B" w:rsidP="00EB5D8A">
      <w:pPr>
        <w:pStyle w:val="Textkrper"/>
        <w:spacing w:before="6"/>
        <w:ind w:left="567"/>
        <w:rPr>
          <w:rFonts w:ascii="Calibri" w:hAnsi="Calibri" w:cs="Calibri"/>
          <w:sz w:val="8"/>
          <w:szCs w:val="8"/>
        </w:rPr>
      </w:pPr>
    </w:p>
    <w:p w:rsidR="00F4405B" w:rsidRPr="00F4405B" w:rsidRDefault="00F4405B" w:rsidP="00EB5D8A">
      <w:pPr>
        <w:pStyle w:val="Textkrper"/>
        <w:spacing w:before="6"/>
        <w:ind w:left="567"/>
        <w:rPr>
          <w:rFonts w:ascii="Calibri" w:hAnsi="Calibri" w:cs="Calibri"/>
          <w:b/>
          <w:sz w:val="22"/>
          <w:szCs w:val="22"/>
        </w:rPr>
      </w:pPr>
      <w:r w:rsidRPr="00F4405B">
        <w:rPr>
          <w:rFonts w:ascii="Calibri" w:hAnsi="Calibri" w:cs="Calibri"/>
          <w:b/>
          <w:sz w:val="22"/>
          <w:szCs w:val="22"/>
        </w:rPr>
        <w:t>Gläubiger-Identifikationsnummer</w:t>
      </w:r>
      <w:r w:rsidR="00DB0B25">
        <w:rPr>
          <w:rFonts w:ascii="Calibri" w:hAnsi="Calibri" w:cs="Calibri"/>
          <w:b/>
          <w:sz w:val="22"/>
          <w:szCs w:val="22"/>
        </w:rPr>
        <w:tab/>
      </w:r>
      <w:r w:rsidR="00DB0B25">
        <w:rPr>
          <w:rFonts w:ascii="Calibri" w:hAnsi="Calibri" w:cs="Calibri"/>
          <w:b/>
          <w:sz w:val="22"/>
          <w:szCs w:val="22"/>
        </w:rPr>
        <w:tab/>
      </w:r>
      <w:r w:rsidR="00DB0B25">
        <w:rPr>
          <w:rFonts w:ascii="Calibri" w:hAnsi="Calibri" w:cs="Calibri"/>
          <w:b/>
          <w:sz w:val="22"/>
          <w:szCs w:val="22"/>
        </w:rPr>
        <w:tab/>
      </w:r>
      <w:r w:rsidR="00DB0B25">
        <w:rPr>
          <w:rFonts w:ascii="Calibri" w:hAnsi="Calibri" w:cs="Calibri"/>
          <w:b/>
          <w:sz w:val="22"/>
          <w:szCs w:val="22"/>
        </w:rPr>
        <w:tab/>
        <w:t>Zahlungsempfänger:</w:t>
      </w:r>
    </w:p>
    <w:p w:rsidR="00F4405B" w:rsidRDefault="000A14A4" w:rsidP="00EB5D8A">
      <w:pPr>
        <w:pStyle w:val="Textkrper"/>
        <w:spacing w:before="6"/>
        <w:ind w:left="567"/>
        <w:rPr>
          <w:rFonts w:ascii="Calibri" w:hAnsi="Calibri" w:cs="Calibri"/>
          <w:sz w:val="22"/>
          <w:szCs w:val="22"/>
        </w:rPr>
      </w:pPr>
      <w:r>
        <w:t>DE86ZZZ0</w:t>
      </w:r>
      <w:r w:rsidRPr="000A14A4">
        <w:rPr>
          <w:rFonts w:asciiTheme="minorHAnsi" w:hAnsiTheme="minorHAnsi" w:cstheme="minorHAnsi"/>
          <w:sz w:val="22"/>
          <w:szCs w:val="22"/>
        </w:rPr>
        <w:t>0000</w:t>
      </w:r>
      <w:r>
        <w:t>311149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bookmarkStart w:id="2" w:name="_GoBack"/>
      <w:bookmarkEnd w:id="2"/>
      <w:r w:rsidR="00DB0B25">
        <w:rPr>
          <w:rFonts w:ascii="Calibri" w:hAnsi="Calibri" w:cs="Calibri"/>
          <w:sz w:val="22"/>
          <w:szCs w:val="22"/>
        </w:rPr>
        <w:t>Stadt Mengen, Stadtkasse</w:t>
      </w:r>
    </w:p>
    <w:p w:rsidR="00DB0B25" w:rsidRDefault="00DB0B25" w:rsidP="00EB5D8A">
      <w:pPr>
        <w:pStyle w:val="Textkrper"/>
        <w:spacing w:before="6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Hauptstraße 90, 88512 Mengen</w:t>
      </w:r>
    </w:p>
    <w:p w:rsidR="00F4405B" w:rsidRDefault="00F4405B" w:rsidP="00EB5D8A">
      <w:pPr>
        <w:pStyle w:val="Textkrper"/>
        <w:spacing w:before="6"/>
        <w:ind w:left="567"/>
        <w:rPr>
          <w:rFonts w:ascii="Calibri" w:hAnsi="Calibri" w:cs="Calibri"/>
          <w:sz w:val="8"/>
          <w:szCs w:val="8"/>
        </w:rPr>
      </w:pPr>
    </w:p>
    <w:p w:rsidR="00BD2FC1" w:rsidRDefault="00BD2FC1" w:rsidP="00EB5D8A">
      <w:pPr>
        <w:pStyle w:val="Textkrper"/>
        <w:spacing w:before="6"/>
        <w:ind w:left="567"/>
        <w:rPr>
          <w:rFonts w:ascii="Calibri" w:hAnsi="Calibri" w:cs="Calibri"/>
          <w:sz w:val="8"/>
          <w:szCs w:val="8"/>
        </w:rPr>
      </w:pPr>
    </w:p>
    <w:p w:rsidR="00BD2FC1" w:rsidRPr="00BD2FC1" w:rsidRDefault="00BD2FC1" w:rsidP="00EB5D8A">
      <w:pPr>
        <w:pStyle w:val="Textkrper"/>
        <w:spacing w:before="6"/>
        <w:ind w:left="567"/>
        <w:rPr>
          <w:rFonts w:ascii="Calibri" w:hAnsi="Calibri" w:cs="Calibri"/>
          <w:sz w:val="8"/>
          <w:szCs w:val="8"/>
        </w:rPr>
      </w:pPr>
    </w:p>
    <w:p w:rsidR="00537EF8" w:rsidRDefault="00F4405B" w:rsidP="00DB0B25">
      <w:pPr>
        <w:pStyle w:val="Textkrper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 die </w:t>
      </w:r>
      <w:r w:rsidR="00537EF8">
        <w:rPr>
          <w:rFonts w:ascii="Calibri" w:hAnsi="Calibri" w:cs="Calibri"/>
          <w:sz w:val="22"/>
          <w:szCs w:val="22"/>
        </w:rPr>
        <w:t>Volkshochschule</w:t>
      </w:r>
      <w:r>
        <w:rPr>
          <w:rFonts w:ascii="Calibri" w:hAnsi="Calibri" w:cs="Calibri"/>
          <w:sz w:val="22"/>
          <w:szCs w:val="22"/>
        </w:rPr>
        <w:t xml:space="preserve"> Mengen eine Einrichtung der Gemeinde ist, wird die Abbuchung durch die Stadtverwaltung Mengen erfolgen.</w:t>
      </w:r>
      <w:r w:rsidR="00537EF8">
        <w:rPr>
          <w:rFonts w:ascii="Calibri" w:hAnsi="Calibri" w:cs="Calibri"/>
          <w:sz w:val="22"/>
          <w:szCs w:val="22"/>
        </w:rPr>
        <w:t xml:space="preserve"> </w:t>
      </w:r>
    </w:p>
    <w:p w:rsidR="00537EF8" w:rsidRPr="00BD2FC1" w:rsidRDefault="00537EF8" w:rsidP="00DB0B25">
      <w:pPr>
        <w:pStyle w:val="Textkrper"/>
        <w:ind w:left="567"/>
        <w:rPr>
          <w:rFonts w:ascii="Calibri" w:hAnsi="Calibri" w:cs="Calibri"/>
          <w:sz w:val="8"/>
          <w:szCs w:val="8"/>
        </w:rPr>
      </w:pPr>
    </w:p>
    <w:p w:rsidR="00F4405B" w:rsidRDefault="00F4405B" w:rsidP="00DB0B25">
      <w:pPr>
        <w:pStyle w:val="Textkrper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Ich ermächtige / Wir ermächtigen </w:t>
      </w:r>
      <w:r w:rsidR="00537EF8">
        <w:rPr>
          <w:rFonts w:ascii="Calibri" w:hAnsi="Calibri" w:cs="Calibri"/>
          <w:sz w:val="22"/>
          <w:szCs w:val="22"/>
        </w:rPr>
        <w:t>die</w:t>
      </w:r>
      <w:r>
        <w:rPr>
          <w:rFonts w:ascii="Calibri" w:hAnsi="Calibri" w:cs="Calibri"/>
          <w:sz w:val="22"/>
          <w:szCs w:val="22"/>
        </w:rPr>
        <w:t xml:space="preserve"> </w:t>
      </w:r>
      <w:r w:rsidRPr="00F4405B">
        <w:rPr>
          <w:rFonts w:ascii="Calibri" w:hAnsi="Calibri" w:cs="Calibri"/>
          <w:b/>
          <w:sz w:val="22"/>
          <w:szCs w:val="22"/>
        </w:rPr>
        <w:t>Stadtverwaltung Mengen</w:t>
      </w:r>
      <w:r>
        <w:rPr>
          <w:rFonts w:ascii="Calibri" w:hAnsi="Calibri" w:cs="Calibri"/>
          <w:sz w:val="22"/>
          <w:szCs w:val="22"/>
        </w:rPr>
        <w:t>, die von mir an die vhs zu entrichtenden Gebühren von meinem / unserem Konto mittels Lastschrift einzuziehen. Zugleich weise ich</w:t>
      </w:r>
      <w:r w:rsidR="00537EF8">
        <w:rPr>
          <w:rFonts w:ascii="Calibri" w:hAnsi="Calibri" w:cs="Calibri"/>
          <w:sz w:val="22"/>
          <w:szCs w:val="22"/>
        </w:rPr>
        <w:t xml:space="preserve"> mein / weisen wir unser Kreditinstitut an, die vom Zahlungsempfänger auf mein / unser Konto gezogenen Lastschriften einzulösen.</w:t>
      </w:r>
    </w:p>
    <w:p w:rsidR="00537EF8" w:rsidRPr="00BD2FC1" w:rsidRDefault="00537EF8" w:rsidP="00DB0B25">
      <w:pPr>
        <w:pStyle w:val="Textkrper"/>
        <w:ind w:left="567"/>
        <w:rPr>
          <w:rFonts w:ascii="Calibri" w:hAnsi="Calibri" w:cs="Calibri"/>
          <w:sz w:val="8"/>
          <w:szCs w:val="8"/>
        </w:rPr>
      </w:pPr>
    </w:p>
    <w:p w:rsidR="00537EF8" w:rsidRDefault="00537EF8" w:rsidP="00DB0B25">
      <w:pPr>
        <w:pStyle w:val="Textkrper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Hinweis: Ich kann / Wir können innerhalb von acht Wochen, beginnend mit dem Belastungsdatum, die Erstattung des belasteten Betrags verlangen. Es gelten dabei die mit meinem / unserem Kreditinstitut vereinbarten Bedingungen.</w:t>
      </w:r>
    </w:p>
    <w:p w:rsidR="00DB0B25" w:rsidRDefault="00DB0B25" w:rsidP="00DB0B25">
      <w:pPr>
        <w:pStyle w:val="Textkrper"/>
        <w:ind w:left="567"/>
        <w:rPr>
          <w:rFonts w:ascii="Calibri" w:hAnsi="Calibri" w:cs="Calibri"/>
          <w:sz w:val="22"/>
          <w:szCs w:val="22"/>
        </w:rPr>
      </w:pP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12"/>
        <w:gridCol w:w="412"/>
        <w:gridCol w:w="413"/>
        <w:gridCol w:w="412"/>
        <w:gridCol w:w="413"/>
        <w:gridCol w:w="412"/>
        <w:gridCol w:w="412"/>
        <w:gridCol w:w="413"/>
        <w:gridCol w:w="412"/>
        <w:gridCol w:w="413"/>
        <w:gridCol w:w="129"/>
        <w:gridCol w:w="283"/>
        <w:gridCol w:w="284"/>
        <w:gridCol w:w="128"/>
        <w:gridCol w:w="413"/>
        <w:gridCol w:w="412"/>
        <w:gridCol w:w="413"/>
        <w:gridCol w:w="412"/>
        <w:gridCol w:w="412"/>
        <w:gridCol w:w="413"/>
        <w:gridCol w:w="412"/>
        <w:gridCol w:w="413"/>
        <w:gridCol w:w="412"/>
        <w:gridCol w:w="413"/>
        <w:gridCol w:w="236"/>
      </w:tblGrid>
      <w:tr w:rsidR="00EA5E4B" w:rsidTr="00EA5E4B">
        <w:tc>
          <w:tcPr>
            <w:tcW w:w="236" w:type="dxa"/>
          </w:tcPr>
          <w:p w:rsidR="00EA5E4B" w:rsidRDefault="00EA5E4B" w:rsidP="00DB0B25">
            <w:pPr>
              <w:pStyle w:val="Textkrp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gridSpan w:val="11"/>
            <w:tcBorders>
              <w:bottom w:val="single" w:sz="4" w:space="0" w:color="auto"/>
            </w:tcBorders>
          </w:tcPr>
          <w:p w:rsidR="00EA5E4B" w:rsidRDefault="00EA5E4B" w:rsidP="00DB0B25">
            <w:pPr>
              <w:pStyle w:val="Textkrp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EA5E4B" w:rsidRDefault="00EA5E4B" w:rsidP="00DB0B25">
            <w:pPr>
              <w:pStyle w:val="Textkrp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gridSpan w:val="11"/>
            <w:tcBorders>
              <w:bottom w:val="single" w:sz="4" w:space="0" w:color="auto"/>
            </w:tcBorders>
          </w:tcPr>
          <w:p w:rsidR="00EA5E4B" w:rsidRDefault="00EA5E4B" w:rsidP="00DB0B25">
            <w:pPr>
              <w:pStyle w:val="Textkrp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</w:tcPr>
          <w:p w:rsidR="00EA5E4B" w:rsidRDefault="00EA5E4B" w:rsidP="00DB0B25">
            <w:pPr>
              <w:pStyle w:val="Textkrp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5E4B" w:rsidRPr="00EA5E4B" w:rsidTr="00EA5E4B">
        <w:tc>
          <w:tcPr>
            <w:tcW w:w="236" w:type="dxa"/>
          </w:tcPr>
          <w:p w:rsidR="00EA5E4B" w:rsidRPr="00EA5E4B" w:rsidRDefault="00EA5E4B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  <w:gridSpan w:val="11"/>
            <w:tcBorders>
              <w:top w:val="single" w:sz="4" w:space="0" w:color="auto"/>
            </w:tcBorders>
          </w:tcPr>
          <w:p w:rsidR="00EA5E4B" w:rsidRPr="00EA5E4B" w:rsidRDefault="00EA5E4B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  <w:r w:rsidRPr="00EA5E4B">
              <w:rPr>
                <w:rFonts w:ascii="Calibri" w:hAnsi="Calibri" w:cs="Calibri"/>
                <w:sz w:val="20"/>
                <w:szCs w:val="20"/>
              </w:rPr>
              <w:t>Name des Zahlungspflichtigen (Kontoinhaber)</w:t>
            </w:r>
          </w:p>
        </w:tc>
        <w:tc>
          <w:tcPr>
            <w:tcW w:w="567" w:type="dxa"/>
            <w:gridSpan w:val="2"/>
          </w:tcPr>
          <w:p w:rsidR="00EA5E4B" w:rsidRPr="00EA5E4B" w:rsidRDefault="00EA5E4B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  <w:gridSpan w:val="11"/>
            <w:tcBorders>
              <w:top w:val="single" w:sz="4" w:space="0" w:color="auto"/>
            </w:tcBorders>
          </w:tcPr>
          <w:p w:rsidR="00EA5E4B" w:rsidRPr="00EA5E4B" w:rsidRDefault="00EA5E4B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Straße, Hausnummer </w:t>
            </w:r>
          </w:p>
        </w:tc>
        <w:tc>
          <w:tcPr>
            <w:tcW w:w="236" w:type="dxa"/>
          </w:tcPr>
          <w:p w:rsidR="00EA5E4B" w:rsidRPr="00EA5E4B" w:rsidRDefault="00EA5E4B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5E4B" w:rsidRPr="00EA5E4B" w:rsidTr="00EA5E4B">
        <w:trPr>
          <w:trHeight w:val="113"/>
        </w:trPr>
        <w:tc>
          <w:tcPr>
            <w:tcW w:w="236" w:type="dxa"/>
          </w:tcPr>
          <w:p w:rsidR="00EA5E4B" w:rsidRPr="00EA5E4B" w:rsidRDefault="00EA5E4B" w:rsidP="00DB0B25">
            <w:pPr>
              <w:pStyle w:val="Textkrper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4253" w:type="dxa"/>
            <w:gridSpan w:val="11"/>
          </w:tcPr>
          <w:p w:rsidR="00EA5E4B" w:rsidRPr="00EA5E4B" w:rsidRDefault="00EA5E4B" w:rsidP="00DB0B25">
            <w:pPr>
              <w:pStyle w:val="Textkrper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567" w:type="dxa"/>
            <w:gridSpan w:val="2"/>
          </w:tcPr>
          <w:p w:rsidR="00EA5E4B" w:rsidRPr="00EA5E4B" w:rsidRDefault="00EA5E4B" w:rsidP="00DB0B25">
            <w:pPr>
              <w:pStyle w:val="Textkrper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4253" w:type="dxa"/>
            <w:gridSpan w:val="11"/>
          </w:tcPr>
          <w:p w:rsidR="00EA5E4B" w:rsidRPr="00EA5E4B" w:rsidRDefault="00EA5E4B" w:rsidP="00DB0B25">
            <w:pPr>
              <w:pStyle w:val="Textkrper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36" w:type="dxa"/>
          </w:tcPr>
          <w:p w:rsidR="00EA5E4B" w:rsidRPr="00EA5E4B" w:rsidRDefault="00EA5E4B" w:rsidP="00DB0B25">
            <w:pPr>
              <w:pStyle w:val="Textkrper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EA5E4B" w:rsidRPr="00EA5E4B" w:rsidTr="00EA5E4B">
        <w:tc>
          <w:tcPr>
            <w:tcW w:w="236" w:type="dxa"/>
          </w:tcPr>
          <w:p w:rsidR="00EA5E4B" w:rsidRPr="00EA5E4B" w:rsidRDefault="00EA5E4B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  <w:gridSpan w:val="11"/>
            <w:tcBorders>
              <w:bottom w:val="single" w:sz="4" w:space="0" w:color="auto"/>
            </w:tcBorders>
          </w:tcPr>
          <w:p w:rsidR="00EA5E4B" w:rsidRPr="00EA5E4B" w:rsidRDefault="00EA5E4B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5E4B" w:rsidRPr="00EA5E4B" w:rsidRDefault="00EA5E4B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  <w:gridSpan w:val="11"/>
            <w:tcBorders>
              <w:bottom w:val="single" w:sz="4" w:space="0" w:color="auto"/>
            </w:tcBorders>
          </w:tcPr>
          <w:p w:rsidR="00EA5E4B" w:rsidRDefault="00EA5E4B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</w:tcPr>
          <w:p w:rsidR="00EA5E4B" w:rsidRPr="00EA5E4B" w:rsidRDefault="00EA5E4B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5E4B" w:rsidRPr="00EA5E4B" w:rsidTr="00EA5E4B">
        <w:tc>
          <w:tcPr>
            <w:tcW w:w="236" w:type="dxa"/>
          </w:tcPr>
          <w:p w:rsidR="00EA5E4B" w:rsidRPr="00EA5E4B" w:rsidRDefault="00EA5E4B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  <w:gridSpan w:val="11"/>
            <w:tcBorders>
              <w:top w:val="single" w:sz="4" w:space="0" w:color="auto"/>
            </w:tcBorders>
          </w:tcPr>
          <w:p w:rsidR="00EA5E4B" w:rsidRPr="00EA5E4B" w:rsidRDefault="00EA5E4B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Postleitzahl, Ort</w:t>
            </w:r>
          </w:p>
        </w:tc>
        <w:tc>
          <w:tcPr>
            <w:tcW w:w="567" w:type="dxa"/>
            <w:gridSpan w:val="2"/>
          </w:tcPr>
          <w:p w:rsidR="00EA5E4B" w:rsidRPr="00EA5E4B" w:rsidRDefault="00EA5E4B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  <w:gridSpan w:val="11"/>
            <w:tcBorders>
              <w:top w:val="single" w:sz="4" w:space="0" w:color="auto"/>
            </w:tcBorders>
          </w:tcPr>
          <w:p w:rsidR="00EA5E4B" w:rsidRDefault="00EA5E4B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Land</w:t>
            </w:r>
          </w:p>
        </w:tc>
        <w:tc>
          <w:tcPr>
            <w:tcW w:w="236" w:type="dxa"/>
          </w:tcPr>
          <w:p w:rsidR="00EA5E4B" w:rsidRPr="00EA5E4B" w:rsidRDefault="00EA5E4B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5E4B" w:rsidRPr="00EA5E4B" w:rsidTr="00EA5E4B">
        <w:tc>
          <w:tcPr>
            <w:tcW w:w="236" w:type="dxa"/>
          </w:tcPr>
          <w:p w:rsidR="00EA5E4B" w:rsidRPr="00EA5E4B" w:rsidRDefault="00EA5E4B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  <w:gridSpan w:val="11"/>
            <w:tcBorders>
              <w:bottom w:val="single" w:sz="4" w:space="0" w:color="auto"/>
            </w:tcBorders>
          </w:tcPr>
          <w:p w:rsidR="00EA5E4B" w:rsidRDefault="00EA5E4B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EA5E4B" w:rsidRPr="00EA5E4B" w:rsidRDefault="00EA5E4B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  <w:gridSpan w:val="11"/>
            <w:tcBorders>
              <w:bottom w:val="single" w:sz="4" w:space="0" w:color="auto"/>
            </w:tcBorders>
          </w:tcPr>
          <w:p w:rsidR="00EA5E4B" w:rsidRDefault="00EA5E4B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</w:tcPr>
          <w:p w:rsidR="00EA5E4B" w:rsidRPr="00EA5E4B" w:rsidRDefault="00EA5E4B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2FC1" w:rsidRPr="00EA5E4B" w:rsidTr="00ED15FB">
        <w:tc>
          <w:tcPr>
            <w:tcW w:w="236" w:type="dxa"/>
            <w:tcBorders>
              <w:right w:val="single" w:sz="4" w:space="0" w:color="auto"/>
            </w:tcBorders>
          </w:tcPr>
          <w:p w:rsidR="00BD2FC1" w:rsidRPr="00EA5E4B" w:rsidRDefault="00BD2FC1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C1" w:rsidRPr="00EA5E4B" w:rsidRDefault="00BD2FC1" w:rsidP="00EA5E4B">
            <w:pPr>
              <w:pStyle w:val="Textkrper"/>
              <w:rPr>
                <w:rFonts w:ascii="Calibri" w:hAnsi="Calibri" w:cs="Calibri"/>
                <w:b/>
                <w:sz w:val="20"/>
                <w:szCs w:val="20"/>
              </w:rPr>
            </w:pPr>
            <w:r w:rsidRPr="00EA5E4B">
              <w:rPr>
                <w:rFonts w:ascii="Calibri" w:hAnsi="Calibri" w:cs="Calibri"/>
                <w:b/>
                <w:sz w:val="20"/>
                <w:szCs w:val="20"/>
              </w:rPr>
              <w:t>D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C1" w:rsidRDefault="00BD2FC1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  <w:r w:rsidRPr="00EA5E4B">
              <w:rPr>
                <w:rFonts w:ascii="Calibri" w:hAnsi="Calibri" w:cs="Calibri"/>
                <w:b/>
                <w:sz w:val="20"/>
                <w:szCs w:val="20"/>
              </w:rPr>
              <w:t>E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C1" w:rsidRDefault="00BD2FC1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C1" w:rsidRDefault="00BD2FC1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C1" w:rsidRDefault="00BD2FC1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C1" w:rsidRDefault="00BD2FC1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C1" w:rsidRDefault="00BD2FC1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C1" w:rsidRDefault="00BD2FC1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C1" w:rsidRDefault="00BD2FC1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C1" w:rsidRDefault="00BD2FC1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C1" w:rsidRDefault="00BD2FC1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C1" w:rsidRDefault="00BD2FC1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C1" w:rsidRDefault="00BD2FC1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C1" w:rsidRDefault="00BD2FC1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C1" w:rsidRDefault="00BD2FC1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C1" w:rsidRDefault="00BD2FC1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C1" w:rsidRDefault="00BD2FC1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C1" w:rsidRDefault="00BD2FC1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C1" w:rsidRDefault="00BD2FC1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C1" w:rsidRDefault="00BD2FC1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C1" w:rsidRDefault="00BD2FC1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C1" w:rsidRDefault="00BD2FC1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D2FC1" w:rsidRPr="00EA5E4B" w:rsidRDefault="00BD2FC1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5E4B" w:rsidRPr="00EA5E4B" w:rsidTr="00EA5E4B">
        <w:tc>
          <w:tcPr>
            <w:tcW w:w="236" w:type="dxa"/>
          </w:tcPr>
          <w:p w:rsidR="00EA5E4B" w:rsidRPr="00EA5E4B" w:rsidRDefault="00EA5E4B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  <w:gridSpan w:val="11"/>
            <w:tcBorders>
              <w:top w:val="single" w:sz="4" w:space="0" w:color="auto"/>
            </w:tcBorders>
          </w:tcPr>
          <w:p w:rsidR="00EA5E4B" w:rsidRDefault="00EA5E4B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IBAN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EA5E4B" w:rsidRPr="00EA5E4B" w:rsidRDefault="00EA5E4B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  <w:gridSpan w:val="11"/>
            <w:tcBorders>
              <w:top w:val="single" w:sz="4" w:space="0" w:color="auto"/>
            </w:tcBorders>
          </w:tcPr>
          <w:p w:rsidR="00EA5E4B" w:rsidRDefault="00EA5E4B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</w:tcPr>
          <w:p w:rsidR="00EA5E4B" w:rsidRPr="00EA5E4B" w:rsidRDefault="00EA5E4B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2FC1" w:rsidRPr="00EA5E4B" w:rsidTr="00BD2FC1">
        <w:tc>
          <w:tcPr>
            <w:tcW w:w="236" w:type="dxa"/>
            <w:tcBorders>
              <w:right w:val="single" w:sz="4" w:space="0" w:color="auto"/>
            </w:tcBorders>
          </w:tcPr>
          <w:p w:rsidR="00BD2FC1" w:rsidRPr="00EA5E4B" w:rsidRDefault="00BD2FC1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C1" w:rsidRDefault="00BD2FC1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C1" w:rsidRDefault="00BD2FC1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C1" w:rsidRDefault="00BD2FC1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C1" w:rsidRDefault="00BD2FC1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C1" w:rsidRDefault="00BD2FC1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C1" w:rsidRDefault="00BD2FC1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C1" w:rsidRDefault="00BD2FC1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C1" w:rsidRDefault="00BD2FC1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C1" w:rsidRDefault="00BD2FC1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C1" w:rsidRDefault="00BD2FC1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C1" w:rsidRDefault="00BD2FC1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left w:val="single" w:sz="4" w:space="0" w:color="auto"/>
            </w:tcBorders>
          </w:tcPr>
          <w:p w:rsidR="00BD2FC1" w:rsidRDefault="00BD2FC1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" w:type="dxa"/>
          </w:tcPr>
          <w:p w:rsidR="00BD2FC1" w:rsidRDefault="00BD2FC1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2" w:type="dxa"/>
          </w:tcPr>
          <w:p w:rsidR="00BD2FC1" w:rsidRDefault="00BD2FC1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" w:type="dxa"/>
          </w:tcPr>
          <w:p w:rsidR="00BD2FC1" w:rsidRDefault="00BD2FC1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2" w:type="dxa"/>
          </w:tcPr>
          <w:p w:rsidR="00BD2FC1" w:rsidRDefault="00BD2FC1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2" w:type="dxa"/>
          </w:tcPr>
          <w:p w:rsidR="00BD2FC1" w:rsidRDefault="00BD2FC1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" w:type="dxa"/>
          </w:tcPr>
          <w:p w:rsidR="00BD2FC1" w:rsidRDefault="00BD2FC1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2" w:type="dxa"/>
          </w:tcPr>
          <w:p w:rsidR="00BD2FC1" w:rsidRDefault="00BD2FC1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" w:type="dxa"/>
          </w:tcPr>
          <w:p w:rsidR="00BD2FC1" w:rsidRDefault="00BD2FC1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2" w:type="dxa"/>
          </w:tcPr>
          <w:p w:rsidR="00BD2FC1" w:rsidRDefault="00BD2FC1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" w:type="dxa"/>
          </w:tcPr>
          <w:p w:rsidR="00BD2FC1" w:rsidRDefault="00BD2FC1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</w:tcPr>
          <w:p w:rsidR="00BD2FC1" w:rsidRPr="00EA5E4B" w:rsidRDefault="00BD2FC1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5E4B" w:rsidRPr="00EA5E4B" w:rsidTr="00EA5E4B">
        <w:tc>
          <w:tcPr>
            <w:tcW w:w="236" w:type="dxa"/>
          </w:tcPr>
          <w:p w:rsidR="00EA5E4B" w:rsidRPr="00EA5E4B" w:rsidRDefault="00EA5E4B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  <w:gridSpan w:val="11"/>
          </w:tcPr>
          <w:p w:rsidR="00EA5E4B" w:rsidRDefault="00EA5E4B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BIC</w:t>
            </w:r>
          </w:p>
        </w:tc>
        <w:tc>
          <w:tcPr>
            <w:tcW w:w="567" w:type="dxa"/>
            <w:gridSpan w:val="2"/>
          </w:tcPr>
          <w:p w:rsidR="00EA5E4B" w:rsidRPr="00EA5E4B" w:rsidRDefault="00EA5E4B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  <w:gridSpan w:val="11"/>
          </w:tcPr>
          <w:p w:rsidR="00EA5E4B" w:rsidRDefault="00EA5E4B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</w:tcPr>
          <w:p w:rsidR="00EA5E4B" w:rsidRPr="00EA5E4B" w:rsidRDefault="00EA5E4B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2FC1" w:rsidRPr="00EA5E4B" w:rsidTr="00BD2FC1">
        <w:tc>
          <w:tcPr>
            <w:tcW w:w="236" w:type="dxa"/>
          </w:tcPr>
          <w:p w:rsidR="00BD2FC1" w:rsidRPr="00EA5E4B" w:rsidRDefault="00BD2FC1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  <w:gridSpan w:val="11"/>
          </w:tcPr>
          <w:p w:rsidR="00BD2FC1" w:rsidRDefault="00BD2FC1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D2FC1" w:rsidRPr="00EA5E4B" w:rsidRDefault="00BD2FC1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  <w:gridSpan w:val="11"/>
          </w:tcPr>
          <w:p w:rsidR="00BD2FC1" w:rsidRDefault="00BD2FC1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</w:tcPr>
          <w:p w:rsidR="00BD2FC1" w:rsidRPr="00EA5E4B" w:rsidRDefault="00BD2FC1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2FC1" w:rsidRPr="00EA5E4B" w:rsidTr="00BD2FC1">
        <w:tc>
          <w:tcPr>
            <w:tcW w:w="236" w:type="dxa"/>
          </w:tcPr>
          <w:p w:rsidR="00BD2FC1" w:rsidRPr="00EA5E4B" w:rsidRDefault="00BD2FC1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  <w:gridSpan w:val="11"/>
            <w:tcBorders>
              <w:bottom w:val="single" w:sz="4" w:space="0" w:color="auto"/>
            </w:tcBorders>
          </w:tcPr>
          <w:p w:rsidR="00BD2FC1" w:rsidRDefault="00BD2FC1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D2FC1" w:rsidRPr="00EA5E4B" w:rsidRDefault="00BD2FC1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  <w:gridSpan w:val="11"/>
            <w:tcBorders>
              <w:bottom w:val="single" w:sz="4" w:space="0" w:color="auto"/>
            </w:tcBorders>
          </w:tcPr>
          <w:p w:rsidR="00BD2FC1" w:rsidRDefault="00BD2FC1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</w:tcPr>
          <w:p w:rsidR="00BD2FC1" w:rsidRPr="00EA5E4B" w:rsidRDefault="00BD2FC1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2FC1" w:rsidRPr="00EA5E4B" w:rsidTr="00BD2FC1">
        <w:tc>
          <w:tcPr>
            <w:tcW w:w="236" w:type="dxa"/>
          </w:tcPr>
          <w:p w:rsidR="00BD2FC1" w:rsidRPr="00EA5E4B" w:rsidRDefault="00BD2FC1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  <w:gridSpan w:val="11"/>
            <w:tcBorders>
              <w:top w:val="single" w:sz="4" w:space="0" w:color="auto"/>
            </w:tcBorders>
          </w:tcPr>
          <w:p w:rsidR="00BD2FC1" w:rsidRDefault="00BD2FC1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Ort und Datum</w:t>
            </w:r>
          </w:p>
        </w:tc>
        <w:tc>
          <w:tcPr>
            <w:tcW w:w="567" w:type="dxa"/>
            <w:gridSpan w:val="2"/>
          </w:tcPr>
          <w:p w:rsidR="00BD2FC1" w:rsidRPr="00EA5E4B" w:rsidRDefault="00BD2FC1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  <w:gridSpan w:val="11"/>
            <w:tcBorders>
              <w:top w:val="single" w:sz="4" w:space="0" w:color="auto"/>
            </w:tcBorders>
          </w:tcPr>
          <w:p w:rsidR="00BD2FC1" w:rsidRDefault="00BD2FC1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Unterschrift</w:t>
            </w:r>
          </w:p>
        </w:tc>
        <w:tc>
          <w:tcPr>
            <w:tcW w:w="236" w:type="dxa"/>
          </w:tcPr>
          <w:p w:rsidR="00BD2FC1" w:rsidRPr="00EA5E4B" w:rsidRDefault="00BD2FC1" w:rsidP="00DB0B25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B0B25" w:rsidRDefault="00DB0B25" w:rsidP="00042C9F">
      <w:pPr>
        <w:pStyle w:val="Textkrper"/>
        <w:rPr>
          <w:rFonts w:ascii="Calibri" w:hAnsi="Calibri" w:cs="Calibri"/>
          <w:sz w:val="22"/>
          <w:szCs w:val="22"/>
        </w:rPr>
      </w:pPr>
    </w:p>
    <w:sectPr w:rsidR="00DB0B25" w:rsidSect="00FA6996">
      <w:footerReference w:type="default" r:id="rId9"/>
      <w:headerReference w:type="first" r:id="rId10"/>
      <w:footerReference w:type="first" r:id="rId11"/>
      <w:type w:val="continuous"/>
      <w:pgSz w:w="11910" w:h="16840"/>
      <w:pgMar w:top="2410" w:right="995" w:bottom="1418" w:left="660" w:header="893" w:footer="14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D8A" w:rsidRDefault="00EB5D8A">
      <w:r>
        <w:separator/>
      </w:r>
    </w:p>
  </w:endnote>
  <w:endnote w:type="continuationSeparator" w:id="0">
    <w:p w:rsidR="00EB5D8A" w:rsidRDefault="00EB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3C9" w:rsidRDefault="00590D3C">
    <w:pPr>
      <w:pStyle w:val="Textkrper"/>
      <w:spacing w:line="14" w:lineRule="auto"/>
      <w:rPr>
        <w:sz w:val="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47C7B2" wp14:editId="3240CA06">
              <wp:simplePos x="0" y="0"/>
              <wp:positionH relativeFrom="margin">
                <wp:posOffset>4441825</wp:posOffset>
              </wp:positionH>
              <wp:positionV relativeFrom="paragraph">
                <wp:posOffset>-2078990</wp:posOffset>
              </wp:positionV>
              <wp:extent cx="2327275" cy="2151380"/>
              <wp:effectExtent l="0" t="0" r="0" b="1270"/>
              <wp:wrapNone/>
              <wp:docPr id="11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27275" cy="2151380"/>
                      </a:xfrm>
                      <a:custGeom>
                        <a:avLst/>
                        <a:gdLst>
                          <a:gd name="T0" fmla="+- 0 9596 7729"/>
                          <a:gd name="T1" fmla="*/ T0 w 3665"/>
                          <a:gd name="T2" fmla="+- 0 771 310"/>
                          <a:gd name="T3" fmla="*/ 771 h 3388"/>
                          <a:gd name="T4" fmla="+- 0 9434 7729"/>
                          <a:gd name="T5" fmla="*/ T4 w 3665"/>
                          <a:gd name="T6" fmla="+- 0 531 310"/>
                          <a:gd name="T7" fmla="*/ 531 h 3388"/>
                          <a:gd name="T8" fmla="+- 0 8822 7729"/>
                          <a:gd name="T9" fmla="*/ T8 w 3665"/>
                          <a:gd name="T10" fmla="+- 0 1588 310"/>
                          <a:gd name="T11" fmla="*/ 1588 h 3388"/>
                          <a:gd name="T12" fmla="+- 0 8501 7729"/>
                          <a:gd name="T13" fmla="*/ T12 w 3665"/>
                          <a:gd name="T14" fmla="+- 0 1412 310"/>
                          <a:gd name="T15" fmla="*/ 1412 h 3388"/>
                          <a:gd name="T16" fmla="+- 0 8371 7729"/>
                          <a:gd name="T17" fmla="*/ T16 w 3665"/>
                          <a:gd name="T18" fmla="+- 0 1065 310"/>
                          <a:gd name="T19" fmla="*/ 1065 h 3388"/>
                          <a:gd name="T20" fmla="+- 0 8501 7729"/>
                          <a:gd name="T21" fmla="*/ T20 w 3665"/>
                          <a:gd name="T22" fmla="+- 0 718 310"/>
                          <a:gd name="T23" fmla="*/ 718 h 3388"/>
                          <a:gd name="T24" fmla="+- 0 8822 7729"/>
                          <a:gd name="T25" fmla="*/ T24 w 3665"/>
                          <a:gd name="T26" fmla="+- 0 542 310"/>
                          <a:gd name="T27" fmla="*/ 542 h 3388"/>
                          <a:gd name="T28" fmla="+- 0 9188 7729"/>
                          <a:gd name="T29" fmla="*/ T28 w 3665"/>
                          <a:gd name="T30" fmla="+- 0 622 310"/>
                          <a:gd name="T31" fmla="*/ 622 h 3388"/>
                          <a:gd name="T32" fmla="+- 0 9407 7729"/>
                          <a:gd name="T33" fmla="*/ T32 w 3665"/>
                          <a:gd name="T34" fmla="+- 0 913 310"/>
                          <a:gd name="T35" fmla="*/ 913 h 3388"/>
                          <a:gd name="T36" fmla="+- 0 9323 7729"/>
                          <a:gd name="T37" fmla="*/ T36 w 3665"/>
                          <a:gd name="T38" fmla="+- 0 439 310"/>
                          <a:gd name="T39" fmla="*/ 439 h 3388"/>
                          <a:gd name="T40" fmla="+- 0 8978 7729"/>
                          <a:gd name="T41" fmla="*/ T40 w 3665"/>
                          <a:gd name="T42" fmla="+- 0 314 310"/>
                          <a:gd name="T43" fmla="*/ 314 h 3388"/>
                          <a:gd name="T44" fmla="+- 0 8607 7729"/>
                          <a:gd name="T45" fmla="*/ T44 w 3665"/>
                          <a:gd name="T46" fmla="+- 0 369 310"/>
                          <a:gd name="T47" fmla="*/ 369 h 3388"/>
                          <a:gd name="T48" fmla="+- 0 8318 7729"/>
                          <a:gd name="T49" fmla="*/ T48 w 3665"/>
                          <a:gd name="T50" fmla="+- 0 585 310"/>
                          <a:gd name="T51" fmla="*/ 585 h 3388"/>
                          <a:gd name="T52" fmla="+- 0 8160 7729"/>
                          <a:gd name="T53" fmla="*/ T52 w 3665"/>
                          <a:gd name="T54" fmla="+- 0 913 310"/>
                          <a:gd name="T55" fmla="*/ 913 h 3388"/>
                          <a:gd name="T56" fmla="+- 0 8179 7729"/>
                          <a:gd name="T57" fmla="*/ T56 w 3665"/>
                          <a:gd name="T58" fmla="+- 0 1290 310"/>
                          <a:gd name="T59" fmla="*/ 1290 h 3388"/>
                          <a:gd name="T60" fmla="+- 0 8366 7729"/>
                          <a:gd name="T61" fmla="*/ T60 w 3665"/>
                          <a:gd name="T62" fmla="+- 0 1599 310"/>
                          <a:gd name="T63" fmla="*/ 1599 h 3388"/>
                          <a:gd name="T64" fmla="+- 0 8676 7729"/>
                          <a:gd name="T65" fmla="*/ T64 w 3665"/>
                          <a:gd name="T66" fmla="+- 0 1787 310"/>
                          <a:gd name="T67" fmla="*/ 1787 h 3388"/>
                          <a:gd name="T68" fmla="+- 0 9656 7729"/>
                          <a:gd name="T69" fmla="*/ T68 w 3665"/>
                          <a:gd name="T70" fmla="+- 0 1594 310"/>
                          <a:gd name="T71" fmla="*/ 1594 h 3388"/>
                          <a:gd name="T72" fmla="+- 0 8654 7729"/>
                          <a:gd name="T73" fmla="*/ T72 w 3665"/>
                          <a:gd name="T74" fmla="+- 0 2058 310"/>
                          <a:gd name="T75" fmla="*/ 2058 h 3388"/>
                          <a:gd name="T76" fmla="+- 0 8305 7729"/>
                          <a:gd name="T77" fmla="*/ T76 w 3665"/>
                          <a:gd name="T78" fmla="+- 0 2171 310"/>
                          <a:gd name="T79" fmla="*/ 2171 h 3388"/>
                          <a:gd name="T80" fmla="+- 0 8020 7729"/>
                          <a:gd name="T81" fmla="*/ T80 w 3665"/>
                          <a:gd name="T82" fmla="+- 0 2389 310"/>
                          <a:gd name="T83" fmla="*/ 2389 h 3388"/>
                          <a:gd name="T84" fmla="+- 0 7821 7729"/>
                          <a:gd name="T85" fmla="*/ T84 w 3665"/>
                          <a:gd name="T86" fmla="+- 0 2689 310"/>
                          <a:gd name="T87" fmla="*/ 2689 h 3388"/>
                          <a:gd name="T88" fmla="+- 0 7732 7729"/>
                          <a:gd name="T89" fmla="*/ T88 w 3665"/>
                          <a:gd name="T90" fmla="+- 0 3047 310"/>
                          <a:gd name="T91" fmla="*/ 3047 h 3388"/>
                          <a:gd name="T92" fmla="+- 0 7773 7729"/>
                          <a:gd name="T93" fmla="*/ T92 w 3665"/>
                          <a:gd name="T94" fmla="+- 0 3427 310"/>
                          <a:gd name="T95" fmla="*/ 3427 h 3388"/>
                          <a:gd name="T96" fmla="+- 0 8178 7729"/>
                          <a:gd name="T97" fmla="*/ T96 w 3665"/>
                          <a:gd name="T98" fmla="+- 0 3697 310"/>
                          <a:gd name="T99" fmla="*/ 3697 h 3388"/>
                          <a:gd name="T100" fmla="+- 0 7990 7729"/>
                          <a:gd name="T101" fmla="*/ T100 w 3665"/>
                          <a:gd name="T102" fmla="+- 0 3362 310"/>
                          <a:gd name="T103" fmla="*/ 3362 h 3388"/>
                          <a:gd name="T104" fmla="+- 0 7969 7729"/>
                          <a:gd name="T105" fmla="*/ T104 w 3665"/>
                          <a:gd name="T106" fmla="+- 0 2971 310"/>
                          <a:gd name="T107" fmla="*/ 2971 h 3388"/>
                          <a:gd name="T108" fmla="+- 0 8111 7729"/>
                          <a:gd name="T109" fmla="*/ T108 w 3665"/>
                          <a:gd name="T110" fmla="+- 0 2634 310"/>
                          <a:gd name="T111" fmla="*/ 2634 h 3388"/>
                          <a:gd name="T112" fmla="+- 0 8377 7729"/>
                          <a:gd name="T113" fmla="*/ T112 w 3665"/>
                          <a:gd name="T114" fmla="+- 0 2390 310"/>
                          <a:gd name="T115" fmla="*/ 2390 h 3388"/>
                          <a:gd name="T116" fmla="+- 0 8729 7729"/>
                          <a:gd name="T117" fmla="*/ T116 w 3665"/>
                          <a:gd name="T118" fmla="+- 0 2277 310"/>
                          <a:gd name="T119" fmla="*/ 2277 h 3388"/>
                          <a:gd name="T120" fmla="+- 0 9641 7729"/>
                          <a:gd name="T121" fmla="*/ T120 w 3665"/>
                          <a:gd name="T122" fmla="+- 0 3285 310"/>
                          <a:gd name="T123" fmla="*/ 3285 h 3388"/>
                          <a:gd name="T124" fmla="+- 0 9483 7729"/>
                          <a:gd name="T125" fmla="*/ T124 w 3665"/>
                          <a:gd name="T126" fmla="+- 0 3638 310"/>
                          <a:gd name="T127" fmla="*/ 3638 h 3388"/>
                          <a:gd name="T128" fmla="+- 0 9815 7729"/>
                          <a:gd name="T129" fmla="*/ T128 w 3665"/>
                          <a:gd name="T130" fmla="+- 0 3498 310"/>
                          <a:gd name="T131" fmla="*/ 3498 h 3388"/>
                          <a:gd name="T132" fmla="+- 0 9883 7729"/>
                          <a:gd name="T133" fmla="*/ T132 w 3665"/>
                          <a:gd name="T134" fmla="+- 0 3124 310"/>
                          <a:gd name="T135" fmla="*/ 3124 h 3388"/>
                          <a:gd name="T136" fmla="+- 0 11062 7729"/>
                          <a:gd name="T137" fmla="*/ T136 w 3665"/>
                          <a:gd name="T138" fmla="+- 0 2668 310"/>
                          <a:gd name="T139" fmla="*/ 2668 h 3388"/>
                          <a:gd name="T140" fmla="+- 0 10874 7729"/>
                          <a:gd name="T141" fmla="*/ T140 w 3665"/>
                          <a:gd name="T142" fmla="+- 0 2444 310"/>
                          <a:gd name="T143" fmla="*/ 2444 h 3388"/>
                          <a:gd name="T144" fmla="+- 0 10777 7729"/>
                          <a:gd name="T145" fmla="*/ T144 w 3665"/>
                          <a:gd name="T146" fmla="+- 0 2987 310"/>
                          <a:gd name="T147" fmla="*/ 2987 h 3388"/>
                          <a:gd name="T148" fmla="+- 0 10487 7729"/>
                          <a:gd name="T149" fmla="*/ T148 w 3665"/>
                          <a:gd name="T150" fmla="+- 0 2942 310"/>
                          <a:gd name="T151" fmla="*/ 2942 h 3388"/>
                          <a:gd name="T152" fmla="+- 0 10720 7729"/>
                          <a:gd name="T153" fmla="*/ T152 w 3665"/>
                          <a:gd name="T154" fmla="+- 0 2622 310"/>
                          <a:gd name="T155" fmla="*/ 2622 h 3388"/>
                          <a:gd name="T156" fmla="+- 0 10862 7729"/>
                          <a:gd name="T157" fmla="*/ T156 w 3665"/>
                          <a:gd name="T158" fmla="+- 0 2439 310"/>
                          <a:gd name="T159" fmla="*/ 2439 h 3388"/>
                          <a:gd name="T160" fmla="+- 0 10220 7729"/>
                          <a:gd name="T161" fmla="*/ T160 w 3665"/>
                          <a:gd name="T162" fmla="+- 0 2819 310"/>
                          <a:gd name="T163" fmla="*/ 2819 h 3388"/>
                          <a:gd name="T164" fmla="+- 0 10375 7729"/>
                          <a:gd name="T165" fmla="*/ T164 w 3665"/>
                          <a:gd name="T166" fmla="+- 0 3151 310"/>
                          <a:gd name="T167" fmla="*/ 3151 h 3388"/>
                          <a:gd name="T168" fmla="+- 0 10733 7729"/>
                          <a:gd name="T169" fmla="*/ T168 w 3665"/>
                          <a:gd name="T170" fmla="+- 0 3247 310"/>
                          <a:gd name="T171" fmla="*/ 3247 h 3388"/>
                          <a:gd name="T172" fmla="+- 0 11030 7729"/>
                          <a:gd name="T173" fmla="*/ T172 w 3665"/>
                          <a:gd name="T174" fmla="+- 0 3038 310"/>
                          <a:gd name="T175" fmla="*/ 3038 h 3388"/>
                          <a:gd name="T176" fmla="+- 0 11394 7729"/>
                          <a:gd name="T177" fmla="*/ T176 w 3665"/>
                          <a:gd name="T178" fmla="+- 0 1292 310"/>
                          <a:gd name="T179" fmla="*/ 1292 h 3388"/>
                          <a:gd name="T180" fmla="+- 0 11302 7729"/>
                          <a:gd name="T181" fmla="*/ T180 w 3665"/>
                          <a:gd name="T182" fmla="+- 0 932 310"/>
                          <a:gd name="T183" fmla="*/ 932 h 3388"/>
                          <a:gd name="T184" fmla="+- 0 11167 7729"/>
                          <a:gd name="T185" fmla="*/ T184 w 3665"/>
                          <a:gd name="T186" fmla="+- 0 753 310"/>
                          <a:gd name="T187" fmla="*/ 753 h 3388"/>
                          <a:gd name="T188" fmla="+- 0 11082 7729"/>
                          <a:gd name="T189" fmla="*/ T188 w 3665"/>
                          <a:gd name="T190" fmla="+- 0 1580 310"/>
                          <a:gd name="T191" fmla="*/ 1580 h 3388"/>
                          <a:gd name="T192" fmla="+- 0 10791 7729"/>
                          <a:gd name="T193" fmla="*/ T192 w 3665"/>
                          <a:gd name="T194" fmla="+- 0 1798 310"/>
                          <a:gd name="T195" fmla="*/ 1798 h 3388"/>
                          <a:gd name="T196" fmla="+- 0 10124 7729"/>
                          <a:gd name="T197" fmla="*/ T196 w 3665"/>
                          <a:gd name="T198" fmla="+- 0 1220 310"/>
                          <a:gd name="T199" fmla="*/ 1220 h 3388"/>
                          <a:gd name="T200" fmla="+- 0 10330 7729"/>
                          <a:gd name="T201" fmla="*/ T200 w 3665"/>
                          <a:gd name="T202" fmla="+- 0 901 310"/>
                          <a:gd name="T203" fmla="*/ 901 h 3388"/>
                          <a:gd name="T204" fmla="+- 0 10641 7729"/>
                          <a:gd name="T205" fmla="*/ T204 w 3665"/>
                          <a:gd name="T206" fmla="+- 0 763 310"/>
                          <a:gd name="T207" fmla="*/ 763 h 3388"/>
                          <a:gd name="T208" fmla="+- 0 10986 7729"/>
                          <a:gd name="T209" fmla="*/ T208 w 3665"/>
                          <a:gd name="T210" fmla="+- 0 894 310"/>
                          <a:gd name="T211" fmla="*/ 894 h 3388"/>
                          <a:gd name="T212" fmla="+- 0 11161 7729"/>
                          <a:gd name="T213" fmla="*/ T212 w 3665"/>
                          <a:gd name="T214" fmla="+- 0 1214 310"/>
                          <a:gd name="T215" fmla="*/ 1214 h 3388"/>
                          <a:gd name="T216" fmla="+- 0 10998 7729"/>
                          <a:gd name="T217" fmla="*/ T216 w 3665"/>
                          <a:gd name="T218" fmla="+- 0 628 310"/>
                          <a:gd name="T219" fmla="*/ 628 h 3388"/>
                          <a:gd name="T220" fmla="+- 0 10638 7729"/>
                          <a:gd name="T221" fmla="*/ T220 w 3665"/>
                          <a:gd name="T222" fmla="+- 0 536 310"/>
                          <a:gd name="T223" fmla="*/ 536 h 3388"/>
                          <a:gd name="T224" fmla="+- 0 10366 7729"/>
                          <a:gd name="T225" fmla="*/ T224 w 3665"/>
                          <a:gd name="T226" fmla="+- 0 608 310"/>
                          <a:gd name="T227" fmla="*/ 608 h 3388"/>
                          <a:gd name="T228" fmla="+- 0 10071 7729"/>
                          <a:gd name="T229" fmla="*/ T228 w 3665"/>
                          <a:gd name="T230" fmla="+- 0 841 310"/>
                          <a:gd name="T231" fmla="*/ 841 h 3388"/>
                          <a:gd name="T232" fmla="+- 0 9896 7729"/>
                          <a:gd name="T233" fmla="*/ T232 w 3665"/>
                          <a:gd name="T234" fmla="+- 0 1197 310"/>
                          <a:gd name="T235" fmla="*/ 1197 h 3388"/>
                          <a:gd name="T236" fmla="+- 0 10790 7729"/>
                          <a:gd name="T237" fmla="*/ T236 w 3665"/>
                          <a:gd name="T238" fmla="+- 0 2032 310"/>
                          <a:gd name="T239" fmla="*/ 2032 h 3388"/>
                          <a:gd name="T240" fmla="+- 0 11118 7729"/>
                          <a:gd name="T241" fmla="*/ T240 w 3665"/>
                          <a:gd name="T242" fmla="+- 0 1875 310"/>
                          <a:gd name="T243" fmla="*/ 1875 h 3388"/>
                          <a:gd name="T244" fmla="+- 0 11302 7729"/>
                          <a:gd name="T245" fmla="*/ T244 w 3665"/>
                          <a:gd name="T246" fmla="+- 0 1652 310"/>
                          <a:gd name="T247" fmla="*/ 1652 h 3388"/>
                          <a:gd name="T248" fmla="+- 0 11394 7729"/>
                          <a:gd name="T249" fmla="*/ T248 w 3665"/>
                          <a:gd name="T250" fmla="+- 0 1292 310"/>
                          <a:gd name="T251" fmla="*/ 1292 h 338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  <a:cxn ang="0">
                            <a:pos x="T249" y="T251"/>
                          </a:cxn>
                        </a:cxnLst>
                        <a:rect l="0" t="0" r="r" b="b"/>
                        <a:pathLst>
                          <a:path w="3665" h="3388">
                            <a:moveTo>
                              <a:pt x="1927" y="755"/>
                            </a:moveTo>
                            <a:lnTo>
                              <a:pt x="1923" y="678"/>
                            </a:lnTo>
                            <a:lnTo>
                              <a:pt x="1912" y="603"/>
                            </a:lnTo>
                            <a:lnTo>
                              <a:pt x="1893" y="531"/>
                            </a:lnTo>
                            <a:lnTo>
                              <a:pt x="1867" y="461"/>
                            </a:lnTo>
                            <a:lnTo>
                              <a:pt x="1836" y="395"/>
                            </a:lnTo>
                            <a:lnTo>
                              <a:pt x="1798" y="333"/>
                            </a:lnTo>
                            <a:lnTo>
                              <a:pt x="1754" y="275"/>
                            </a:lnTo>
                            <a:lnTo>
                              <a:pt x="1710" y="226"/>
                            </a:lnTo>
                            <a:lnTo>
                              <a:pt x="1705" y="221"/>
                            </a:lnTo>
                            <a:lnTo>
                              <a:pt x="1700" y="217"/>
                            </a:lnTo>
                            <a:lnTo>
                              <a:pt x="1700" y="755"/>
                            </a:lnTo>
                            <a:lnTo>
                              <a:pt x="1700" y="1284"/>
                            </a:lnTo>
                            <a:lnTo>
                              <a:pt x="1171" y="1284"/>
                            </a:lnTo>
                            <a:lnTo>
                              <a:pt x="1093" y="1278"/>
                            </a:lnTo>
                            <a:lnTo>
                              <a:pt x="1019" y="1262"/>
                            </a:lnTo>
                            <a:lnTo>
                              <a:pt x="949" y="1235"/>
                            </a:lnTo>
                            <a:lnTo>
                              <a:pt x="884" y="1199"/>
                            </a:lnTo>
                            <a:lnTo>
                              <a:pt x="825" y="1154"/>
                            </a:lnTo>
                            <a:lnTo>
                              <a:pt x="772" y="1102"/>
                            </a:lnTo>
                            <a:lnTo>
                              <a:pt x="728" y="1043"/>
                            </a:lnTo>
                            <a:lnTo>
                              <a:pt x="692" y="978"/>
                            </a:lnTo>
                            <a:lnTo>
                              <a:pt x="665" y="908"/>
                            </a:lnTo>
                            <a:lnTo>
                              <a:pt x="648" y="833"/>
                            </a:lnTo>
                            <a:lnTo>
                              <a:pt x="642" y="755"/>
                            </a:lnTo>
                            <a:lnTo>
                              <a:pt x="648" y="677"/>
                            </a:lnTo>
                            <a:lnTo>
                              <a:pt x="665" y="603"/>
                            </a:lnTo>
                            <a:lnTo>
                              <a:pt x="692" y="532"/>
                            </a:lnTo>
                            <a:lnTo>
                              <a:pt x="728" y="467"/>
                            </a:lnTo>
                            <a:lnTo>
                              <a:pt x="772" y="408"/>
                            </a:lnTo>
                            <a:lnTo>
                              <a:pt x="825" y="356"/>
                            </a:lnTo>
                            <a:lnTo>
                              <a:pt x="884" y="312"/>
                            </a:lnTo>
                            <a:lnTo>
                              <a:pt x="949" y="275"/>
                            </a:lnTo>
                            <a:lnTo>
                              <a:pt x="1019" y="249"/>
                            </a:lnTo>
                            <a:lnTo>
                              <a:pt x="1093" y="232"/>
                            </a:lnTo>
                            <a:lnTo>
                              <a:pt x="1171" y="226"/>
                            </a:lnTo>
                            <a:lnTo>
                              <a:pt x="1249" y="232"/>
                            </a:lnTo>
                            <a:lnTo>
                              <a:pt x="1324" y="249"/>
                            </a:lnTo>
                            <a:lnTo>
                              <a:pt x="1394" y="275"/>
                            </a:lnTo>
                            <a:lnTo>
                              <a:pt x="1459" y="312"/>
                            </a:lnTo>
                            <a:lnTo>
                              <a:pt x="1518" y="356"/>
                            </a:lnTo>
                            <a:lnTo>
                              <a:pt x="1570" y="408"/>
                            </a:lnTo>
                            <a:lnTo>
                              <a:pt x="1615" y="467"/>
                            </a:lnTo>
                            <a:lnTo>
                              <a:pt x="1651" y="532"/>
                            </a:lnTo>
                            <a:lnTo>
                              <a:pt x="1678" y="603"/>
                            </a:lnTo>
                            <a:lnTo>
                              <a:pt x="1695" y="677"/>
                            </a:lnTo>
                            <a:lnTo>
                              <a:pt x="1700" y="755"/>
                            </a:lnTo>
                            <a:lnTo>
                              <a:pt x="1700" y="217"/>
                            </a:lnTo>
                            <a:lnTo>
                              <a:pt x="1652" y="172"/>
                            </a:lnTo>
                            <a:lnTo>
                              <a:pt x="1594" y="129"/>
                            </a:lnTo>
                            <a:lnTo>
                              <a:pt x="1531" y="91"/>
                            </a:lnTo>
                            <a:lnTo>
                              <a:pt x="1465" y="59"/>
                            </a:lnTo>
                            <a:lnTo>
                              <a:pt x="1396" y="34"/>
                            </a:lnTo>
                            <a:lnTo>
                              <a:pt x="1323" y="15"/>
                            </a:lnTo>
                            <a:lnTo>
                              <a:pt x="1249" y="4"/>
                            </a:lnTo>
                            <a:lnTo>
                              <a:pt x="1171" y="0"/>
                            </a:lnTo>
                            <a:lnTo>
                              <a:pt x="1094" y="4"/>
                            </a:lnTo>
                            <a:lnTo>
                              <a:pt x="1019" y="15"/>
                            </a:lnTo>
                            <a:lnTo>
                              <a:pt x="947" y="34"/>
                            </a:lnTo>
                            <a:lnTo>
                              <a:pt x="878" y="59"/>
                            </a:lnTo>
                            <a:lnTo>
                              <a:pt x="812" y="91"/>
                            </a:lnTo>
                            <a:lnTo>
                              <a:pt x="749" y="129"/>
                            </a:lnTo>
                            <a:lnTo>
                              <a:pt x="691" y="172"/>
                            </a:lnTo>
                            <a:lnTo>
                              <a:pt x="637" y="221"/>
                            </a:lnTo>
                            <a:lnTo>
                              <a:pt x="589" y="275"/>
                            </a:lnTo>
                            <a:lnTo>
                              <a:pt x="545" y="333"/>
                            </a:lnTo>
                            <a:lnTo>
                              <a:pt x="507" y="395"/>
                            </a:lnTo>
                            <a:lnTo>
                              <a:pt x="475" y="461"/>
                            </a:lnTo>
                            <a:lnTo>
                              <a:pt x="450" y="531"/>
                            </a:lnTo>
                            <a:lnTo>
                              <a:pt x="431" y="603"/>
                            </a:lnTo>
                            <a:lnTo>
                              <a:pt x="420" y="678"/>
                            </a:lnTo>
                            <a:lnTo>
                              <a:pt x="416" y="755"/>
                            </a:lnTo>
                            <a:lnTo>
                              <a:pt x="420" y="832"/>
                            </a:lnTo>
                            <a:lnTo>
                              <a:pt x="431" y="907"/>
                            </a:lnTo>
                            <a:lnTo>
                              <a:pt x="450" y="980"/>
                            </a:lnTo>
                            <a:lnTo>
                              <a:pt x="475" y="1049"/>
                            </a:lnTo>
                            <a:lnTo>
                              <a:pt x="507" y="1115"/>
                            </a:lnTo>
                            <a:lnTo>
                              <a:pt x="545" y="1177"/>
                            </a:lnTo>
                            <a:lnTo>
                              <a:pt x="589" y="1236"/>
                            </a:lnTo>
                            <a:lnTo>
                              <a:pt x="637" y="1289"/>
                            </a:lnTo>
                            <a:lnTo>
                              <a:pt x="691" y="1338"/>
                            </a:lnTo>
                            <a:lnTo>
                              <a:pt x="749" y="1382"/>
                            </a:lnTo>
                            <a:lnTo>
                              <a:pt x="812" y="1419"/>
                            </a:lnTo>
                            <a:lnTo>
                              <a:pt x="878" y="1451"/>
                            </a:lnTo>
                            <a:lnTo>
                              <a:pt x="947" y="1477"/>
                            </a:lnTo>
                            <a:lnTo>
                              <a:pt x="1019" y="1495"/>
                            </a:lnTo>
                            <a:lnTo>
                              <a:pt x="1094" y="1507"/>
                            </a:lnTo>
                            <a:lnTo>
                              <a:pt x="1171" y="1511"/>
                            </a:lnTo>
                            <a:lnTo>
                              <a:pt x="1927" y="1511"/>
                            </a:lnTo>
                            <a:lnTo>
                              <a:pt x="1927" y="1284"/>
                            </a:lnTo>
                            <a:lnTo>
                              <a:pt x="1927" y="755"/>
                            </a:lnTo>
                            <a:moveTo>
                              <a:pt x="2154" y="1737"/>
                            </a:moveTo>
                            <a:lnTo>
                              <a:pt x="1077" y="1737"/>
                            </a:lnTo>
                            <a:lnTo>
                              <a:pt x="1000" y="1740"/>
                            </a:lnTo>
                            <a:lnTo>
                              <a:pt x="925" y="1748"/>
                            </a:lnTo>
                            <a:lnTo>
                              <a:pt x="851" y="1761"/>
                            </a:lnTo>
                            <a:lnTo>
                              <a:pt x="779" y="1779"/>
                            </a:lnTo>
                            <a:lnTo>
                              <a:pt x="709" y="1802"/>
                            </a:lnTo>
                            <a:lnTo>
                              <a:pt x="641" y="1829"/>
                            </a:lnTo>
                            <a:lnTo>
                              <a:pt x="576" y="1861"/>
                            </a:lnTo>
                            <a:lnTo>
                              <a:pt x="513" y="1897"/>
                            </a:lnTo>
                            <a:lnTo>
                              <a:pt x="453" y="1937"/>
                            </a:lnTo>
                            <a:lnTo>
                              <a:pt x="396" y="1981"/>
                            </a:lnTo>
                            <a:lnTo>
                              <a:pt x="342" y="2028"/>
                            </a:lnTo>
                            <a:lnTo>
                              <a:pt x="291" y="2079"/>
                            </a:lnTo>
                            <a:lnTo>
                              <a:pt x="243" y="2133"/>
                            </a:lnTo>
                            <a:lnTo>
                              <a:pt x="200" y="2190"/>
                            </a:lnTo>
                            <a:lnTo>
                              <a:pt x="160" y="2250"/>
                            </a:lnTo>
                            <a:lnTo>
                              <a:pt x="124" y="2313"/>
                            </a:lnTo>
                            <a:lnTo>
                              <a:pt x="92" y="2379"/>
                            </a:lnTo>
                            <a:lnTo>
                              <a:pt x="65" y="2446"/>
                            </a:lnTo>
                            <a:lnTo>
                              <a:pt x="42" y="2516"/>
                            </a:lnTo>
                            <a:lnTo>
                              <a:pt x="24" y="2588"/>
                            </a:lnTo>
                            <a:lnTo>
                              <a:pt x="11" y="2662"/>
                            </a:lnTo>
                            <a:lnTo>
                              <a:pt x="3" y="2737"/>
                            </a:lnTo>
                            <a:lnTo>
                              <a:pt x="0" y="2814"/>
                            </a:lnTo>
                            <a:lnTo>
                              <a:pt x="3" y="2892"/>
                            </a:lnTo>
                            <a:lnTo>
                              <a:pt x="11" y="2969"/>
                            </a:lnTo>
                            <a:lnTo>
                              <a:pt x="25" y="3044"/>
                            </a:lnTo>
                            <a:lnTo>
                              <a:pt x="44" y="3117"/>
                            </a:lnTo>
                            <a:lnTo>
                              <a:pt x="67" y="3188"/>
                            </a:lnTo>
                            <a:lnTo>
                              <a:pt x="96" y="3257"/>
                            </a:lnTo>
                            <a:lnTo>
                              <a:pt x="128" y="3323"/>
                            </a:lnTo>
                            <a:lnTo>
                              <a:pt x="166" y="3387"/>
                            </a:lnTo>
                            <a:lnTo>
                              <a:pt x="449" y="3387"/>
                            </a:lnTo>
                            <a:lnTo>
                              <a:pt x="400" y="3328"/>
                            </a:lnTo>
                            <a:lnTo>
                              <a:pt x="356" y="3265"/>
                            </a:lnTo>
                            <a:lnTo>
                              <a:pt x="318" y="3197"/>
                            </a:lnTo>
                            <a:lnTo>
                              <a:pt x="286" y="3127"/>
                            </a:lnTo>
                            <a:lnTo>
                              <a:pt x="261" y="3052"/>
                            </a:lnTo>
                            <a:lnTo>
                              <a:pt x="242" y="2975"/>
                            </a:lnTo>
                            <a:lnTo>
                              <a:pt x="231" y="2896"/>
                            </a:lnTo>
                            <a:lnTo>
                              <a:pt x="227" y="2814"/>
                            </a:lnTo>
                            <a:lnTo>
                              <a:pt x="230" y="2737"/>
                            </a:lnTo>
                            <a:lnTo>
                              <a:pt x="240" y="2661"/>
                            </a:lnTo>
                            <a:lnTo>
                              <a:pt x="257" y="2588"/>
                            </a:lnTo>
                            <a:lnTo>
                              <a:pt x="280" y="2518"/>
                            </a:lnTo>
                            <a:lnTo>
                              <a:pt x="309" y="2450"/>
                            </a:lnTo>
                            <a:lnTo>
                              <a:pt x="343" y="2385"/>
                            </a:lnTo>
                            <a:lnTo>
                              <a:pt x="382" y="2324"/>
                            </a:lnTo>
                            <a:lnTo>
                              <a:pt x="427" y="2267"/>
                            </a:lnTo>
                            <a:lnTo>
                              <a:pt x="476" y="2213"/>
                            </a:lnTo>
                            <a:lnTo>
                              <a:pt x="529" y="2164"/>
                            </a:lnTo>
                            <a:lnTo>
                              <a:pt x="587" y="2120"/>
                            </a:lnTo>
                            <a:lnTo>
                              <a:pt x="648" y="2080"/>
                            </a:lnTo>
                            <a:lnTo>
                              <a:pt x="713" y="2046"/>
                            </a:lnTo>
                            <a:lnTo>
                              <a:pt x="781" y="2017"/>
                            </a:lnTo>
                            <a:lnTo>
                              <a:pt x="851" y="1994"/>
                            </a:lnTo>
                            <a:lnTo>
                              <a:pt x="924" y="1978"/>
                            </a:lnTo>
                            <a:lnTo>
                              <a:pt x="1000" y="1967"/>
                            </a:lnTo>
                            <a:lnTo>
                              <a:pt x="1077" y="1964"/>
                            </a:lnTo>
                            <a:lnTo>
                              <a:pt x="1927" y="1964"/>
                            </a:lnTo>
                            <a:lnTo>
                              <a:pt x="1927" y="2814"/>
                            </a:lnTo>
                            <a:lnTo>
                              <a:pt x="1923" y="2896"/>
                            </a:lnTo>
                            <a:lnTo>
                              <a:pt x="1912" y="2975"/>
                            </a:lnTo>
                            <a:lnTo>
                              <a:pt x="1893" y="3052"/>
                            </a:lnTo>
                            <a:lnTo>
                              <a:pt x="1867" y="3127"/>
                            </a:lnTo>
                            <a:lnTo>
                              <a:pt x="1835" y="3197"/>
                            </a:lnTo>
                            <a:lnTo>
                              <a:pt x="1797" y="3265"/>
                            </a:lnTo>
                            <a:lnTo>
                              <a:pt x="1754" y="3328"/>
                            </a:lnTo>
                            <a:lnTo>
                              <a:pt x="1704" y="3387"/>
                            </a:lnTo>
                            <a:lnTo>
                              <a:pt x="1988" y="3387"/>
                            </a:lnTo>
                            <a:lnTo>
                              <a:pt x="2025" y="3323"/>
                            </a:lnTo>
                            <a:lnTo>
                              <a:pt x="2058" y="3257"/>
                            </a:lnTo>
                            <a:lnTo>
                              <a:pt x="2086" y="3188"/>
                            </a:lnTo>
                            <a:lnTo>
                              <a:pt x="2110" y="3117"/>
                            </a:lnTo>
                            <a:lnTo>
                              <a:pt x="2129" y="3044"/>
                            </a:lnTo>
                            <a:lnTo>
                              <a:pt x="2142" y="2969"/>
                            </a:lnTo>
                            <a:lnTo>
                              <a:pt x="2151" y="2892"/>
                            </a:lnTo>
                            <a:lnTo>
                              <a:pt x="2154" y="2814"/>
                            </a:lnTo>
                            <a:lnTo>
                              <a:pt x="2154" y="1964"/>
                            </a:lnTo>
                            <a:lnTo>
                              <a:pt x="2154" y="1737"/>
                            </a:lnTo>
                            <a:moveTo>
                              <a:pt x="3360" y="2509"/>
                            </a:moveTo>
                            <a:lnTo>
                              <a:pt x="3353" y="2431"/>
                            </a:lnTo>
                            <a:lnTo>
                              <a:pt x="3333" y="2358"/>
                            </a:lnTo>
                            <a:lnTo>
                              <a:pt x="3306" y="2301"/>
                            </a:lnTo>
                            <a:lnTo>
                              <a:pt x="3301" y="2290"/>
                            </a:lnTo>
                            <a:lnTo>
                              <a:pt x="3258" y="2230"/>
                            </a:lnTo>
                            <a:lnTo>
                              <a:pt x="3205" y="2177"/>
                            </a:lnTo>
                            <a:lnTo>
                              <a:pt x="3145" y="2134"/>
                            </a:lnTo>
                            <a:lnTo>
                              <a:pt x="3133" y="2129"/>
                            </a:lnTo>
                            <a:lnTo>
                              <a:pt x="3133" y="2509"/>
                            </a:lnTo>
                            <a:lnTo>
                              <a:pt x="3123" y="2575"/>
                            </a:lnTo>
                            <a:lnTo>
                              <a:pt x="3093" y="2632"/>
                            </a:lnTo>
                            <a:lnTo>
                              <a:pt x="3048" y="2677"/>
                            </a:lnTo>
                            <a:lnTo>
                              <a:pt x="2991" y="2707"/>
                            </a:lnTo>
                            <a:lnTo>
                              <a:pt x="2926" y="2717"/>
                            </a:lnTo>
                            <a:lnTo>
                              <a:pt x="2860" y="2707"/>
                            </a:lnTo>
                            <a:lnTo>
                              <a:pt x="2803" y="2677"/>
                            </a:lnTo>
                            <a:lnTo>
                              <a:pt x="2758" y="2632"/>
                            </a:lnTo>
                            <a:lnTo>
                              <a:pt x="2728" y="2575"/>
                            </a:lnTo>
                            <a:lnTo>
                              <a:pt x="2718" y="2509"/>
                            </a:lnTo>
                            <a:lnTo>
                              <a:pt x="2718" y="2301"/>
                            </a:lnTo>
                            <a:lnTo>
                              <a:pt x="2926" y="2301"/>
                            </a:lnTo>
                            <a:lnTo>
                              <a:pt x="2991" y="2312"/>
                            </a:lnTo>
                            <a:lnTo>
                              <a:pt x="3048" y="2342"/>
                            </a:lnTo>
                            <a:lnTo>
                              <a:pt x="3093" y="2387"/>
                            </a:lnTo>
                            <a:lnTo>
                              <a:pt x="3123" y="2444"/>
                            </a:lnTo>
                            <a:lnTo>
                              <a:pt x="3133" y="2509"/>
                            </a:lnTo>
                            <a:lnTo>
                              <a:pt x="3133" y="2129"/>
                            </a:lnTo>
                            <a:lnTo>
                              <a:pt x="3077" y="2102"/>
                            </a:lnTo>
                            <a:lnTo>
                              <a:pt x="3004" y="2082"/>
                            </a:lnTo>
                            <a:lnTo>
                              <a:pt x="2926" y="2075"/>
                            </a:lnTo>
                            <a:lnTo>
                              <a:pt x="2491" y="2075"/>
                            </a:lnTo>
                            <a:lnTo>
                              <a:pt x="2491" y="2509"/>
                            </a:lnTo>
                            <a:lnTo>
                              <a:pt x="2498" y="2587"/>
                            </a:lnTo>
                            <a:lnTo>
                              <a:pt x="2518" y="2661"/>
                            </a:lnTo>
                            <a:lnTo>
                              <a:pt x="2551" y="2728"/>
                            </a:lnTo>
                            <a:lnTo>
                              <a:pt x="2593" y="2789"/>
                            </a:lnTo>
                            <a:lnTo>
                              <a:pt x="2646" y="2841"/>
                            </a:lnTo>
                            <a:lnTo>
                              <a:pt x="2706" y="2884"/>
                            </a:lnTo>
                            <a:lnTo>
                              <a:pt x="2774" y="2917"/>
                            </a:lnTo>
                            <a:lnTo>
                              <a:pt x="2848" y="2937"/>
                            </a:lnTo>
                            <a:lnTo>
                              <a:pt x="2926" y="2944"/>
                            </a:lnTo>
                            <a:lnTo>
                              <a:pt x="3004" y="2937"/>
                            </a:lnTo>
                            <a:lnTo>
                              <a:pt x="3077" y="2917"/>
                            </a:lnTo>
                            <a:lnTo>
                              <a:pt x="3145" y="2884"/>
                            </a:lnTo>
                            <a:lnTo>
                              <a:pt x="3205" y="2841"/>
                            </a:lnTo>
                            <a:lnTo>
                              <a:pt x="3258" y="2789"/>
                            </a:lnTo>
                            <a:lnTo>
                              <a:pt x="3301" y="2728"/>
                            </a:lnTo>
                            <a:lnTo>
                              <a:pt x="3306" y="2717"/>
                            </a:lnTo>
                            <a:lnTo>
                              <a:pt x="3333" y="2661"/>
                            </a:lnTo>
                            <a:lnTo>
                              <a:pt x="3353" y="2587"/>
                            </a:lnTo>
                            <a:lnTo>
                              <a:pt x="3360" y="2509"/>
                            </a:lnTo>
                            <a:moveTo>
                              <a:pt x="3665" y="982"/>
                            </a:moveTo>
                            <a:lnTo>
                              <a:pt x="3661" y="905"/>
                            </a:lnTo>
                            <a:lnTo>
                              <a:pt x="3649" y="830"/>
                            </a:lnTo>
                            <a:lnTo>
                              <a:pt x="3631" y="757"/>
                            </a:lnTo>
                            <a:lnTo>
                              <a:pt x="3605" y="688"/>
                            </a:lnTo>
                            <a:lnTo>
                              <a:pt x="3573" y="622"/>
                            </a:lnTo>
                            <a:lnTo>
                              <a:pt x="3535" y="560"/>
                            </a:lnTo>
                            <a:lnTo>
                              <a:pt x="3492" y="501"/>
                            </a:lnTo>
                            <a:lnTo>
                              <a:pt x="3448" y="453"/>
                            </a:lnTo>
                            <a:lnTo>
                              <a:pt x="3443" y="448"/>
                            </a:lnTo>
                            <a:lnTo>
                              <a:pt x="3438" y="443"/>
                            </a:lnTo>
                            <a:lnTo>
                              <a:pt x="3438" y="982"/>
                            </a:lnTo>
                            <a:lnTo>
                              <a:pt x="3432" y="1060"/>
                            </a:lnTo>
                            <a:lnTo>
                              <a:pt x="3416" y="1134"/>
                            </a:lnTo>
                            <a:lnTo>
                              <a:pt x="3389" y="1205"/>
                            </a:lnTo>
                            <a:lnTo>
                              <a:pt x="3353" y="1270"/>
                            </a:lnTo>
                            <a:lnTo>
                              <a:pt x="3308" y="1329"/>
                            </a:lnTo>
                            <a:lnTo>
                              <a:pt x="3256" y="1381"/>
                            </a:lnTo>
                            <a:lnTo>
                              <a:pt x="3197" y="1425"/>
                            </a:lnTo>
                            <a:lnTo>
                              <a:pt x="3132" y="1462"/>
                            </a:lnTo>
                            <a:lnTo>
                              <a:pt x="3062" y="1488"/>
                            </a:lnTo>
                            <a:lnTo>
                              <a:pt x="2987" y="1505"/>
                            </a:lnTo>
                            <a:lnTo>
                              <a:pt x="2909" y="1511"/>
                            </a:lnTo>
                            <a:lnTo>
                              <a:pt x="2380" y="1511"/>
                            </a:lnTo>
                            <a:lnTo>
                              <a:pt x="2380" y="988"/>
                            </a:lnTo>
                            <a:lnTo>
                              <a:pt x="2395" y="910"/>
                            </a:lnTo>
                            <a:lnTo>
                              <a:pt x="2420" y="836"/>
                            </a:lnTo>
                            <a:lnTo>
                              <a:pt x="2454" y="766"/>
                            </a:lnTo>
                            <a:lnTo>
                              <a:pt x="2497" y="702"/>
                            </a:lnTo>
                            <a:lnTo>
                              <a:pt x="2546" y="643"/>
                            </a:lnTo>
                            <a:lnTo>
                              <a:pt x="2601" y="591"/>
                            </a:lnTo>
                            <a:lnTo>
                              <a:pt x="2660" y="546"/>
                            </a:lnTo>
                            <a:lnTo>
                              <a:pt x="2722" y="509"/>
                            </a:lnTo>
                            <a:lnTo>
                              <a:pt x="2786" y="481"/>
                            </a:lnTo>
                            <a:lnTo>
                              <a:pt x="2849" y="462"/>
                            </a:lnTo>
                            <a:lnTo>
                              <a:pt x="2912" y="453"/>
                            </a:lnTo>
                            <a:lnTo>
                              <a:pt x="2990" y="459"/>
                            </a:lnTo>
                            <a:lnTo>
                              <a:pt x="3064" y="476"/>
                            </a:lnTo>
                            <a:lnTo>
                              <a:pt x="3134" y="503"/>
                            </a:lnTo>
                            <a:lnTo>
                              <a:pt x="3198" y="539"/>
                            </a:lnTo>
                            <a:lnTo>
                              <a:pt x="3257" y="584"/>
                            </a:lnTo>
                            <a:lnTo>
                              <a:pt x="3309" y="636"/>
                            </a:lnTo>
                            <a:lnTo>
                              <a:pt x="3353" y="695"/>
                            </a:lnTo>
                            <a:lnTo>
                              <a:pt x="3389" y="760"/>
                            </a:lnTo>
                            <a:lnTo>
                              <a:pt x="3416" y="830"/>
                            </a:lnTo>
                            <a:lnTo>
                              <a:pt x="3432" y="904"/>
                            </a:lnTo>
                            <a:lnTo>
                              <a:pt x="3438" y="982"/>
                            </a:lnTo>
                            <a:lnTo>
                              <a:pt x="3438" y="443"/>
                            </a:lnTo>
                            <a:lnTo>
                              <a:pt x="3389" y="399"/>
                            </a:lnTo>
                            <a:lnTo>
                              <a:pt x="3331" y="355"/>
                            </a:lnTo>
                            <a:lnTo>
                              <a:pt x="3269" y="318"/>
                            </a:lnTo>
                            <a:lnTo>
                              <a:pt x="3203" y="286"/>
                            </a:lnTo>
                            <a:lnTo>
                              <a:pt x="3134" y="260"/>
                            </a:lnTo>
                            <a:lnTo>
                              <a:pt x="3061" y="242"/>
                            </a:lnTo>
                            <a:lnTo>
                              <a:pt x="2986" y="230"/>
                            </a:lnTo>
                            <a:lnTo>
                              <a:pt x="2909" y="226"/>
                            </a:lnTo>
                            <a:lnTo>
                              <a:pt x="2903" y="226"/>
                            </a:lnTo>
                            <a:lnTo>
                              <a:pt x="2837" y="234"/>
                            </a:lnTo>
                            <a:lnTo>
                              <a:pt x="2770" y="248"/>
                            </a:lnTo>
                            <a:lnTo>
                              <a:pt x="2704" y="270"/>
                            </a:lnTo>
                            <a:lnTo>
                              <a:pt x="2637" y="298"/>
                            </a:lnTo>
                            <a:lnTo>
                              <a:pt x="2573" y="333"/>
                            </a:lnTo>
                            <a:lnTo>
                              <a:pt x="2510" y="374"/>
                            </a:lnTo>
                            <a:lnTo>
                              <a:pt x="2450" y="421"/>
                            </a:lnTo>
                            <a:lnTo>
                              <a:pt x="2394" y="473"/>
                            </a:lnTo>
                            <a:lnTo>
                              <a:pt x="2342" y="531"/>
                            </a:lnTo>
                            <a:lnTo>
                              <a:pt x="2294" y="593"/>
                            </a:lnTo>
                            <a:lnTo>
                              <a:pt x="2253" y="660"/>
                            </a:lnTo>
                            <a:lnTo>
                              <a:pt x="2217" y="732"/>
                            </a:lnTo>
                            <a:lnTo>
                              <a:pt x="2188" y="808"/>
                            </a:lnTo>
                            <a:lnTo>
                              <a:pt x="2167" y="887"/>
                            </a:lnTo>
                            <a:lnTo>
                              <a:pt x="2154" y="970"/>
                            </a:lnTo>
                            <a:lnTo>
                              <a:pt x="2154" y="1737"/>
                            </a:lnTo>
                            <a:lnTo>
                              <a:pt x="2909" y="1737"/>
                            </a:lnTo>
                            <a:lnTo>
                              <a:pt x="2986" y="1733"/>
                            </a:lnTo>
                            <a:lnTo>
                              <a:pt x="3061" y="1722"/>
                            </a:lnTo>
                            <a:lnTo>
                              <a:pt x="3134" y="1703"/>
                            </a:lnTo>
                            <a:lnTo>
                              <a:pt x="3203" y="1678"/>
                            </a:lnTo>
                            <a:lnTo>
                              <a:pt x="3269" y="1646"/>
                            </a:lnTo>
                            <a:lnTo>
                              <a:pt x="3331" y="1608"/>
                            </a:lnTo>
                            <a:lnTo>
                              <a:pt x="3389" y="1565"/>
                            </a:lnTo>
                            <a:lnTo>
                              <a:pt x="3443" y="1516"/>
                            </a:lnTo>
                            <a:lnTo>
                              <a:pt x="3448" y="1511"/>
                            </a:lnTo>
                            <a:lnTo>
                              <a:pt x="3492" y="1462"/>
                            </a:lnTo>
                            <a:lnTo>
                              <a:pt x="3535" y="1404"/>
                            </a:lnTo>
                            <a:lnTo>
                              <a:pt x="3573" y="1342"/>
                            </a:lnTo>
                            <a:lnTo>
                              <a:pt x="3605" y="1276"/>
                            </a:lnTo>
                            <a:lnTo>
                              <a:pt x="3631" y="1206"/>
                            </a:lnTo>
                            <a:lnTo>
                              <a:pt x="3649" y="1134"/>
                            </a:lnTo>
                            <a:lnTo>
                              <a:pt x="3661" y="1059"/>
                            </a:lnTo>
                            <a:lnTo>
                              <a:pt x="3665" y="982"/>
                            </a:lnTo>
                          </a:path>
                        </a:pathLst>
                      </a:custGeom>
                      <a:solidFill>
                        <a:srgbClr val="F4F4F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10AC62" id="AutoShape 74" o:spid="_x0000_s1026" style="position:absolute;margin-left:349.75pt;margin-top:-163.7pt;width:183.25pt;height:169.4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3665,3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" path="m1927,755r-4,-77l1912,603r-19,-72l1867,461r-31,-66l1798,333r-44,-58l1710,226r-5,-5l1700,217r,538l1700,1284r-529,l1093,1278r-74,-16l949,1235r-65,-36l825,1154r-53,-52l728,1043,692,978,665,908,648,833r-6,-78l648,677r17,-74l692,532r36,-65l772,408r53,-52l884,312r65,-37l1019,249r74,-17l1171,226r78,6l1324,249r70,26l1459,312r59,44l1570,408r45,59l1651,532r27,71l1695,677r5,78l1700,217r-48,-45l1594,129,1531,91,1465,59,1396,34,1323,15,1249,4,1171,r-77,4l1019,15,947,34,878,59,812,91r-63,38l691,172r-54,49l589,275r-44,58l507,395r-32,66l450,531r-19,72l420,678r-4,77l420,832r11,75l450,980r25,69l507,1115r38,62l589,1236r48,53l691,1338r58,44l812,1419r66,32l947,1477r72,18l1094,1507r77,4l1927,1511r,-227l1927,755t227,982l1077,1737r-77,3l925,1748r-74,13l779,1779r-70,23l641,1829r-65,32l513,1897r-60,40l396,1981r-54,47l291,2079r-48,54l200,2190r-40,60l124,2313r-32,66l65,2446r-23,70l24,2588r-13,74l3,2737,,2814r3,78l11,2969r14,75l44,3117r23,71l96,3257r32,66l166,3387r283,l400,3328r-44,-63l318,3197r-32,-70l261,3052r-19,-77l231,2896r-4,-82l230,2737r10,-76l257,2588r23,-70l309,2450r34,-65l382,2324r45,-57l476,2213r53,-49l587,2120r61,-40l713,2046r68,-29l851,1994r73,-16l1000,1967r77,-3l1927,1964r,850l1923,2896r-11,79l1893,3052r-26,75l1835,3197r-38,68l1754,3328r-50,59l1988,3387r37,-64l2058,3257r28,-69l2110,3117r19,-73l2142,2969r9,-77l2154,2814r,-850l2154,1737t1206,772l3353,2431r-20,-73l3306,2301r-5,-11l3258,2230r-53,-53l3145,2134r-12,-5l3133,2509r-10,66l3093,2632r-45,45l2991,2707r-65,10l2860,2707r-57,-30l2758,2632r-30,-57l2718,2509r,-208l2926,2301r65,11l3048,2342r45,45l3123,2444r10,65l3133,2129r-56,-27l3004,2082r-78,-7l2491,2075r,434l2498,2587r20,74l2551,2728r42,61l2646,2841r60,43l2774,2917r74,20l2926,2944r78,-7l3077,2917r68,-33l3205,2841r53,-52l3301,2728r5,-11l3333,2661r20,-74l3360,2509m3665,982r-4,-77l3649,830r-18,-73l3605,688r-32,-66l3535,560r-43,-59l3448,453r-5,-5l3438,443r,539l3432,1060r-16,74l3389,1205r-36,65l3308,1329r-52,52l3197,1425r-65,37l3062,1488r-75,17l2909,1511r-529,l2380,988r15,-78l2420,836r34,-70l2497,702r49,-59l2601,591r59,-45l2722,509r64,-28l2849,462r63,-9l2990,459r74,17l3134,503r64,36l3257,584r52,52l3353,695r36,65l3416,830r16,74l3438,982r,-539l3389,399r-58,-44l3269,318r-66,-32l3134,260r-73,-18l2986,230r-77,-4l2903,226r-66,8l2770,248r-66,22l2637,298r-64,35l2510,374r-60,47l2394,473r-52,58l2294,593r-41,67l2217,732r-29,76l2167,887r-13,83l2154,1737r755,l2986,1733r75,-11l3134,1703r69,-25l3269,1646r62,-38l3389,1565r54,-49l3448,1511r44,-49l3535,1404r38,-62l3605,1276r26,-70l3649,1134r12,-75l3665,982e" fillcolor="#f4f4f4" stroked="f">
              <v:path arrowok="t" o:connecttype="custom" o:connectlocs="1185545,489585;1082675,337185;694055,1008380;490220,896620;407670,676275;490220,455930;694055,344170;926465,394970;1065530,579755;1012190,278765;793115,199390;557530,234315;374015,371475;273685,579755;285750,819150;404495,1015365;601345,1134745;1223645,1012190;587375,1306830;365760,1378585;184785,1517015;58420,1707515;1905,1934845;27940,2176145;285115,2347595;165735,2134870;152400,1886585;242570,1672590;411480,1517650;635000,1445895;1214120,2085975;1113790,2310130;1324610,2221230;1367790,1983740;2116455,1694180;1997075,1551940;1935480,1896745;1751330,1868170;1899285,1664970;1989455,1548765;1581785,1790065;1680210,2000885;1907540,2061845;2096135,1929130;2327275,820420;2268855,591820;2183130,478155;2129155,1003300;1944370,1141730;1520825,774700;1651635,572135;1849120,484505;2068195,567690;2179320,770890;2075815,398780;1847215,340360;1674495,386080;1487170,534035;1376045,760095;1943735,1290320;2152015,1190625;2268855,1049020;2327275,820420" o:connectangles="0,0,0,0,0,0,0,0,0,0,0,0,0,0,0,0,0,0,0,0,0,0,0,0,0,0,0,0,0,0,0,0,0,0,0,0,0,0,0,0,0,0,0,0,0,0,0,0,0,0,0,0,0,0,0,0,0,0,0,0,0,0,0"/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28A" w:rsidRDefault="00AE128A">
    <w:pPr>
      <w:pStyle w:val="Fuzeile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504E394" wp14:editId="379B7623">
              <wp:simplePos x="0" y="0"/>
              <wp:positionH relativeFrom="margin">
                <wp:posOffset>4480560</wp:posOffset>
              </wp:positionH>
              <wp:positionV relativeFrom="paragraph">
                <wp:posOffset>-1906270</wp:posOffset>
              </wp:positionV>
              <wp:extent cx="2327275" cy="2151380"/>
              <wp:effectExtent l="0" t="0" r="0" b="1270"/>
              <wp:wrapNone/>
              <wp:docPr id="25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27275" cy="2151380"/>
                      </a:xfrm>
                      <a:custGeom>
                        <a:avLst/>
                        <a:gdLst>
                          <a:gd name="T0" fmla="+- 0 9596 7729"/>
                          <a:gd name="T1" fmla="*/ T0 w 3665"/>
                          <a:gd name="T2" fmla="+- 0 771 310"/>
                          <a:gd name="T3" fmla="*/ 771 h 3388"/>
                          <a:gd name="T4" fmla="+- 0 9434 7729"/>
                          <a:gd name="T5" fmla="*/ T4 w 3665"/>
                          <a:gd name="T6" fmla="+- 0 531 310"/>
                          <a:gd name="T7" fmla="*/ 531 h 3388"/>
                          <a:gd name="T8" fmla="+- 0 8822 7729"/>
                          <a:gd name="T9" fmla="*/ T8 w 3665"/>
                          <a:gd name="T10" fmla="+- 0 1588 310"/>
                          <a:gd name="T11" fmla="*/ 1588 h 3388"/>
                          <a:gd name="T12" fmla="+- 0 8501 7729"/>
                          <a:gd name="T13" fmla="*/ T12 w 3665"/>
                          <a:gd name="T14" fmla="+- 0 1412 310"/>
                          <a:gd name="T15" fmla="*/ 1412 h 3388"/>
                          <a:gd name="T16" fmla="+- 0 8371 7729"/>
                          <a:gd name="T17" fmla="*/ T16 w 3665"/>
                          <a:gd name="T18" fmla="+- 0 1065 310"/>
                          <a:gd name="T19" fmla="*/ 1065 h 3388"/>
                          <a:gd name="T20" fmla="+- 0 8501 7729"/>
                          <a:gd name="T21" fmla="*/ T20 w 3665"/>
                          <a:gd name="T22" fmla="+- 0 718 310"/>
                          <a:gd name="T23" fmla="*/ 718 h 3388"/>
                          <a:gd name="T24" fmla="+- 0 8822 7729"/>
                          <a:gd name="T25" fmla="*/ T24 w 3665"/>
                          <a:gd name="T26" fmla="+- 0 542 310"/>
                          <a:gd name="T27" fmla="*/ 542 h 3388"/>
                          <a:gd name="T28" fmla="+- 0 9188 7729"/>
                          <a:gd name="T29" fmla="*/ T28 w 3665"/>
                          <a:gd name="T30" fmla="+- 0 622 310"/>
                          <a:gd name="T31" fmla="*/ 622 h 3388"/>
                          <a:gd name="T32" fmla="+- 0 9407 7729"/>
                          <a:gd name="T33" fmla="*/ T32 w 3665"/>
                          <a:gd name="T34" fmla="+- 0 913 310"/>
                          <a:gd name="T35" fmla="*/ 913 h 3388"/>
                          <a:gd name="T36" fmla="+- 0 9323 7729"/>
                          <a:gd name="T37" fmla="*/ T36 w 3665"/>
                          <a:gd name="T38" fmla="+- 0 439 310"/>
                          <a:gd name="T39" fmla="*/ 439 h 3388"/>
                          <a:gd name="T40" fmla="+- 0 8978 7729"/>
                          <a:gd name="T41" fmla="*/ T40 w 3665"/>
                          <a:gd name="T42" fmla="+- 0 314 310"/>
                          <a:gd name="T43" fmla="*/ 314 h 3388"/>
                          <a:gd name="T44" fmla="+- 0 8607 7729"/>
                          <a:gd name="T45" fmla="*/ T44 w 3665"/>
                          <a:gd name="T46" fmla="+- 0 369 310"/>
                          <a:gd name="T47" fmla="*/ 369 h 3388"/>
                          <a:gd name="T48" fmla="+- 0 8318 7729"/>
                          <a:gd name="T49" fmla="*/ T48 w 3665"/>
                          <a:gd name="T50" fmla="+- 0 585 310"/>
                          <a:gd name="T51" fmla="*/ 585 h 3388"/>
                          <a:gd name="T52" fmla="+- 0 8160 7729"/>
                          <a:gd name="T53" fmla="*/ T52 w 3665"/>
                          <a:gd name="T54" fmla="+- 0 913 310"/>
                          <a:gd name="T55" fmla="*/ 913 h 3388"/>
                          <a:gd name="T56" fmla="+- 0 8179 7729"/>
                          <a:gd name="T57" fmla="*/ T56 w 3665"/>
                          <a:gd name="T58" fmla="+- 0 1290 310"/>
                          <a:gd name="T59" fmla="*/ 1290 h 3388"/>
                          <a:gd name="T60" fmla="+- 0 8366 7729"/>
                          <a:gd name="T61" fmla="*/ T60 w 3665"/>
                          <a:gd name="T62" fmla="+- 0 1599 310"/>
                          <a:gd name="T63" fmla="*/ 1599 h 3388"/>
                          <a:gd name="T64" fmla="+- 0 8676 7729"/>
                          <a:gd name="T65" fmla="*/ T64 w 3665"/>
                          <a:gd name="T66" fmla="+- 0 1787 310"/>
                          <a:gd name="T67" fmla="*/ 1787 h 3388"/>
                          <a:gd name="T68" fmla="+- 0 9656 7729"/>
                          <a:gd name="T69" fmla="*/ T68 w 3665"/>
                          <a:gd name="T70" fmla="+- 0 1594 310"/>
                          <a:gd name="T71" fmla="*/ 1594 h 3388"/>
                          <a:gd name="T72" fmla="+- 0 8654 7729"/>
                          <a:gd name="T73" fmla="*/ T72 w 3665"/>
                          <a:gd name="T74" fmla="+- 0 2058 310"/>
                          <a:gd name="T75" fmla="*/ 2058 h 3388"/>
                          <a:gd name="T76" fmla="+- 0 8305 7729"/>
                          <a:gd name="T77" fmla="*/ T76 w 3665"/>
                          <a:gd name="T78" fmla="+- 0 2171 310"/>
                          <a:gd name="T79" fmla="*/ 2171 h 3388"/>
                          <a:gd name="T80" fmla="+- 0 8020 7729"/>
                          <a:gd name="T81" fmla="*/ T80 w 3665"/>
                          <a:gd name="T82" fmla="+- 0 2389 310"/>
                          <a:gd name="T83" fmla="*/ 2389 h 3388"/>
                          <a:gd name="T84" fmla="+- 0 7821 7729"/>
                          <a:gd name="T85" fmla="*/ T84 w 3665"/>
                          <a:gd name="T86" fmla="+- 0 2689 310"/>
                          <a:gd name="T87" fmla="*/ 2689 h 3388"/>
                          <a:gd name="T88" fmla="+- 0 7732 7729"/>
                          <a:gd name="T89" fmla="*/ T88 w 3665"/>
                          <a:gd name="T90" fmla="+- 0 3047 310"/>
                          <a:gd name="T91" fmla="*/ 3047 h 3388"/>
                          <a:gd name="T92" fmla="+- 0 7773 7729"/>
                          <a:gd name="T93" fmla="*/ T92 w 3665"/>
                          <a:gd name="T94" fmla="+- 0 3427 310"/>
                          <a:gd name="T95" fmla="*/ 3427 h 3388"/>
                          <a:gd name="T96" fmla="+- 0 8178 7729"/>
                          <a:gd name="T97" fmla="*/ T96 w 3665"/>
                          <a:gd name="T98" fmla="+- 0 3697 310"/>
                          <a:gd name="T99" fmla="*/ 3697 h 3388"/>
                          <a:gd name="T100" fmla="+- 0 7990 7729"/>
                          <a:gd name="T101" fmla="*/ T100 w 3665"/>
                          <a:gd name="T102" fmla="+- 0 3362 310"/>
                          <a:gd name="T103" fmla="*/ 3362 h 3388"/>
                          <a:gd name="T104" fmla="+- 0 7969 7729"/>
                          <a:gd name="T105" fmla="*/ T104 w 3665"/>
                          <a:gd name="T106" fmla="+- 0 2971 310"/>
                          <a:gd name="T107" fmla="*/ 2971 h 3388"/>
                          <a:gd name="T108" fmla="+- 0 8111 7729"/>
                          <a:gd name="T109" fmla="*/ T108 w 3665"/>
                          <a:gd name="T110" fmla="+- 0 2634 310"/>
                          <a:gd name="T111" fmla="*/ 2634 h 3388"/>
                          <a:gd name="T112" fmla="+- 0 8377 7729"/>
                          <a:gd name="T113" fmla="*/ T112 w 3665"/>
                          <a:gd name="T114" fmla="+- 0 2390 310"/>
                          <a:gd name="T115" fmla="*/ 2390 h 3388"/>
                          <a:gd name="T116" fmla="+- 0 8729 7729"/>
                          <a:gd name="T117" fmla="*/ T116 w 3665"/>
                          <a:gd name="T118" fmla="+- 0 2277 310"/>
                          <a:gd name="T119" fmla="*/ 2277 h 3388"/>
                          <a:gd name="T120" fmla="+- 0 9641 7729"/>
                          <a:gd name="T121" fmla="*/ T120 w 3665"/>
                          <a:gd name="T122" fmla="+- 0 3285 310"/>
                          <a:gd name="T123" fmla="*/ 3285 h 3388"/>
                          <a:gd name="T124" fmla="+- 0 9483 7729"/>
                          <a:gd name="T125" fmla="*/ T124 w 3665"/>
                          <a:gd name="T126" fmla="+- 0 3638 310"/>
                          <a:gd name="T127" fmla="*/ 3638 h 3388"/>
                          <a:gd name="T128" fmla="+- 0 9815 7729"/>
                          <a:gd name="T129" fmla="*/ T128 w 3665"/>
                          <a:gd name="T130" fmla="+- 0 3498 310"/>
                          <a:gd name="T131" fmla="*/ 3498 h 3388"/>
                          <a:gd name="T132" fmla="+- 0 9883 7729"/>
                          <a:gd name="T133" fmla="*/ T132 w 3665"/>
                          <a:gd name="T134" fmla="+- 0 3124 310"/>
                          <a:gd name="T135" fmla="*/ 3124 h 3388"/>
                          <a:gd name="T136" fmla="+- 0 11062 7729"/>
                          <a:gd name="T137" fmla="*/ T136 w 3665"/>
                          <a:gd name="T138" fmla="+- 0 2668 310"/>
                          <a:gd name="T139" fmla="*/ 2668 h 3388"/>
                          <a:gd name="T140" fmla="+- 0 10874 7729"/>
                          <a:gd name="T141" fmla="*/ T140 w 3665"/>
                          <a:gd name="T142" fmla="+- 0 2444 310"/>
                          <a:gd name="T143" fmla="*/ 2444 h 3388"/>
                          <a:gd name="T144" fmla="+- 0 10777 7729"/>
                          <a:gd name="T145" fmla="*/ T144 w 3665"/>
                          <a:gd name="T146" fmla="+- 0 2987 310"/>
                          <a:gd name="T147" fmla="*/ 2987 h 3388"/>
                          <a:gd name="T148" fmla="+- 0 10487 7729"/>
                          <a:gd name="T149" fmla="*/ T148 w 3665"/>
                          <a:gd name="T150" fmla="+- 0 2942 310"/>
                          <a:gd name="T151" fmla="*/ 2942 h 3388"/>
                          <a:gd name="T152" fmla="+- 0 10720 7729"/>
                          <a:gd name="T153" fmla="*/ T152 w 3665"/>
                          <a:gd name="T154" fmla="+- 0 2622 310"/>
                          <a:gd name="T155" fmla="*/ 2622 h 3388"/>
                          <a:gd name="T156" fmla="+- 0 10862 7729"/>
                          <a:gd name="T157" fmla="*/ T156 w 3665"/>
                          <a:gd name="T158" fmla="+- 0 2439 310"/>
                          <a:gd name="T159" fmla="*/ 2439 h 3388"/>
                          <a:gd name="T160" fmla="+- 0 10220 7729"/>
                          <a:gd name="T161" fmla="*/ T160 w 3665"/>
                          <a:gd name="T162" fmla="+- 0 2819 310"/>
                          <a:gd name="T163" fmla="*/ 2819 h 3388"/>
                          <a:gd name="T164" fmla="+- 0 10375 7729"/>
                          <a:gd name="T165" fmla="*/ T164 w 3665"/>
                          <a:gd name="T166" fmla="+- 0 3151 310"/>
                          <a:gd name="T167" fmla="*/ 3151 h 3388"/>
                          <a:gd name="T168" fmla="+- 0 10733 7729"/>
                          <a:gd name="T169" fmla="*/ T168 w 3665"/>
                          <a:gd name="T170" fmla="+- 0 3247 310"/>
                          <a:gd name="T171" fmla="*/ 3247 h 3388"/>
                          <a:gd name="T172" fmla="+- 0 11030 7729"/>
                          <a:gd name="T173" fmla="*/ T172 w 3665"/>
                          <a:gd name="T174" fmla="+- 0 3038 310"/>
                          <a:gd name="T175" fmla="*/ 3038 h 3388"/>
                          <a:gd name="T176" fmla="+- 0 11394 7729"/>
                          <a:gd name="T177" fmla="*/ T176 w 3665"/>
                          <a:gd name="T178" fmla="+- 0 1292 310"/>
                          <a:gd name="T179" fmla="*/ 1292 h 3388"/>
                          <a:gd name="T180" fmla="+- 0 11302 7729"/>
                          <a:gd name="T181" fmla="*/ T180 w 3665"/>
                          <a:gd name="T182" fmla="+- 0 932 310"/>
                          <a:gd name="T183" fmla="*/ 932 h 3388"/>
                          <a:gd name="T184" fmla="+- 0 11167 7729"/>
                          <a:gd name="T185" fmla="*/ T184 w 3665"/>
                          <a:gd name="T186" fmla="+- 0 753 310"/>
                          <a:gd name="T187" fmla="*/ 753 h 3388"/>
                          <a:gd name="T188" fmla="+- 0 11082 7729"/>
                          <a:gd name="T189" fmla="*/ T188 w 3665"/>
                          <a:gd name="T190" fmla="+- 0 1580 310"/>
                          <a:gd name="T191" fmla="*/ 1580 h 3388"/>
                          <a:gd name="T192" fmla="+- 0 10791 7729"/>
                          <a:gd name="T193" fmla="*/ T192 w 3665"/>
                          <a:gd name="T194" fmla="+- 0 1798 310"/>
                          <a:gd name="T195" fmla="*/ 1798 h 3388"/>
                          <a:gd name="T196" fmla="+- 0 10124 7729"/>
                          <a:gd name="T197" fmla="*/ T196 w 3665"/>
                          <a:gd name="T198" fmla="+- 0 1220 310"/>
                          <a:gd name="T199" fmla="*/ 1220 h 3388"/>
                          <a:gd name="T200" fmla="+- 0 10330 7729"/>
                          <a:gd name="T201" fmla="*/ T200 w 3665"/>
                          <a:gd name="T202" fmla="+- 0 901 310"/>
                          <a:gd name="T203" fmla="*/ 901 h 3388"/>
                          <a:gd name="T204" fmla="+- 0 10641 7729"/>
                          <a:gd name="T205" fmla="*/ T204 w 3665"/>
                          <a:gd name="T206" fmla="+- 0 763 310"/>
                          <a:gd name="T207" fmla="*/ 763 h 3388"/>
                          <a:gd name="T208" fmla="+- 0 10986 7729"/>
                          <a:gd name="T209" fmla="*/ T208 w 3665"/>
                          <a:gd name="T210" fmla="+- 0 894 310"/>
                          <a:gd name="T211" fmla="*/ 894 h 3388"/>
                          <a:gd name="T212" fmla="+- 0 11161 7729"/>
                          <a:gd name="T213" fmla="*/ T212 w 3665"/>
                          <a:gd name="T214" fmla="+- 0 1214 310"/>
                          <a:gd name="T215" fmla="*/ 1214 h 3388"/>
                          <a:gd name="T216" fmla="+- 0 10998 7729"/>
                          <a:gd name="T217" fmla="*/ T216 w 3665"/>
                          <a:gd name="T218" fmla="+- 0 628 310"/>
                          <a:gd name="T219" fmla="*/ 628 h 3388"/>
                          <a:gd name="T220" fmla="+- 0 10638 7729"/>
                          <a:gd name="T221" fmla="*/ T220 w 3665"/>
                          <a:gd name="T222" fmla="+- 0 536 310"/>
                          <a:gd name="T223" fmla="*/ 536 h 3388"/>
                          <a:gd name="T224" fmla="+- 0 10366 7729"/>
                          <a:gd name="T225" fmla="*/ T224 w 3665"/>
                          <a:gd name="T226" fmla="+- 0 608 310"/>
                          <a:gd name="T227" fmla="*/ 608 h 3388"/>
                          <a:gd name="T228" fmla="+- 0 10071 7729"/>
                          <a:gd name="T229" fmla="*/ T228 w 3665"/>
                          <a:gd name="T230" fmla="+- 0 841 310"/>
                          <a:gd name="T231" fmla="*/ 841 h 3388"/>
                          <a:gd name="T232" fmla="+- 0 9896 7729"/>
                          <a:gd name="T233" fmla="*/ T232 w 3665"/>
                          <a:gd name="T234" fmla="+- 0 1197 310"/>
                          <a:gd name="T235" fmla="*/ 1197 h 3388"/>
                          <a:gd name="T236" fmla="+- 0 10790 7729"/>
                          <a:gd name="T237" fmla="*/ T236 w 3665"/>
                          <a:gd name="T238" fmla="+- 0 2032 310"/>
                          <a:gd name="T239" fmla="*/ 2032 h 3388"/>
                          <a:gd name="T240" fmla="+- 0 11118 7729"/>
                          <a:gd name="T241" fmla="*/ T240 w 3665"/>
                          <a:gd name="T242" fmla="+- 0 1875 310"/>
                          <a:gd name="T243" fmla="*/ 1875 h 3388"/>
                          <a:gd name="T244" fmla="+- 0 11302 7729"/>
                          <a:gd name="T245" fmla="*/ T244 w 3665"/>
                          <a:gd name="T246" fmla="+- 0 1652 310"/>
                          <a:gd name="T247" fmla="*/ 1652 h 3388"/>
                          <a:gd name="T248" fmla="+- 0 11394 7729"/>
                          <a:gd name="T249" fmla="*/ T248 w 3665"/>
                          <a:gd name="T250" fmla="+- 0 1292 310"/>
                          <a:gd name="T251" fmla="*/ 1292 h 338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  <a:cxn ang="0">
                            <a:pos x="T249" y="T251"/>
                          </a:cxn>
                        </a:cxnLst>
                        <a:rect l="0" t="0" r="r" b="b"/>
                        <a:pathLst>
                          <a:path w="3665" h="3388">
                            <a:moveTo>
                              <a:pt x="1927" y="755"/>
                            </a:moveTo>
                            <a:lnTo>
                              <a:pt x="1923" y="678"/>
                            </a:lnTo>
                            <a:lnTo>
                              <a:pt x="1912" y="603"/>
                            </a:lnTo>
                            <a:lnTo>
                              <a:pt x="1893" y="531"/>
                            </a:lnTo>
                            <a:lnTo>
                              <a:pt x="1867" y="461"/>
                            </a:lnTo>
                            <a:lnTo>
                              <a:pt x="1836" y="395"/>
                            </a:lnTo>
                            <a:lnTo>
                              <a:pt x="1798" y="333"/>
                            </a:lnTo>
                            <a:lnTo>
                              <a:pt x="1754" y="275"/>
                            </a:lnTo>
                            <a:lnTo>
                              <a:pt x="1710" y="226"/>
                            </a:lnTo>
                            <a:lnTo>
                              <a:pt x="1705" y="221"/>
                            </a:lnTo>
                            <a:lnTo>
                              <a:pt x="1700" y="217"/>
                            </a:lnTo>
                            <a:lnTo>
                              <a:pt x="1700" y="755"/>
                            </a:lnTo>
                            <a:lnTo>
                              <a:pt x="1700" y="1284"/>
                            </a:lnTo>
                            <a:lnTo>
                              <a:pt x="1171" y="1284"/>
                            </a:lnTo>
                            <a:lnTo>
                              <a:pt x="1093" y="1278"/>
                            </a:lnTo>
                            <a:lnTo>
                              <a:pt x="1019" y="1262"/>
                            </a:lnTo>
                            <a:lnTo>
                              <a:pt x="949" y="1235"/>
                            </a:lnTo>
                            <a:lnTo>
                              <a:pt x="884" y="1199"/>
                            </a:lnTo>
                            <a:lnTo>
                              <a:pt x="825" y="1154"/>
                            </a:lnTo>
                            <a:lnTo>
                              <a:pt x="772" y="1102"/>
                            </a:lnTo>
                            <a:lnTo>
                              <a:pt x="728" y="1043"/>
                            </a:lnTo>
                            <a:lnTo>
                              <a:pt x="692" y="978"/>
                            </a:lnTo>
                            <a:lnTo>
                              <a:pt x="665" y="908"/>
                            </a:lnTo>
                            <a:lnTo>
                              <a:pt x="648" y="833"/>
                            </a:lnTo>
                            <a:lnTo>
                              <a:pt x="642" y="755"/>
                            </a:lnTo>
                            <a:lnTo>
                              <a:pt x="648" y="677"/>
                            </a:lnTo>
                            <a:lnTo>
                              <a:pt x="665" y="603"/>
                            </a:lnTo>
                            <a:lnTo>
                              <a:pt x="692" y="532"/>
                            </a:lnTo>
                            <a:lnTo>
                              <a:pt x="728" y="467"/>
                            </a:lnTo>
                            <a:lnTo>
                              <a:pt x="772" y="408"/>
                            </a:lnTo>
                            <a:lnTo>
                              <a:pt x="825" y="356"/>
                            </a:lnTo>
                            <a:lnTo>
                              <a:pt x="884" y="312"/>
                            </a:lnTo>
                            <a:lnTo>
                              <a:pt x="949" y="275"/>
                            </a:lnTo>
                            <a:lnTo>
                              <a:pt x="1019" y="249"/>
                            </a:lnTo>
                            <a:lnTo>
                              <a:pt x="1093" y="232"/>
                            </a:lnTo>
                            <a:lnTo>
                              <a:pt x="1171" y="226"/>
                            </a:lnTo>
                            <a:lnTo>
                              <a:pt x="1249" y="232"/>
                            </a:lnTo>
                            <a:lnTo>
                              <a:pt x="1324" y="249"/>
                            </a:lnTo>
                            <a:lnTo>
                              <a:pt x="1394" y="275"/>
                            </a:lnTo>
                            <a:lnTo>
                              <a:pt x="1459" y="312"/>
                            </a:lnTo>
                            <a:lnTo>
                              <a:pt x="1518" y="356"/>
                            </a:lnTo>
                            <a:lnTo>
                              <a:pt x="1570" y="408"/>
                            </a:lnTo>
                            <a:lnTo>
                              <a:pt x="1615" y="467"/>
                            </a:lnTo>
                            <a:lnTo>
                              <a:pt x="1651" y="532"/>
                            </a:lnTo>
                            <a:lnTo>
                              <a:pt x="1678" y="603"/>
                            </a:lnTo>
                            <a:lnTo>
                              <a:pt x="1695" y="677"/>
                            </a:lnTo>
                            <a:lnTo>
                              <a:pt x="1700" y="755"/>
                            </a:lnTo>
                            <a:lnTo>
                              <a:pt x="1700" y="217"/>
                            </a:lnTo>
                            <a:lnTo>
                              <a:pt x="1652" y="172"/>
                            </a:lnTo>
                            <a:lnTo>
                              <a:pt x="1594" y="129"/>
                            </a:lnTo>
                            <a:lnTo>
                              <a:pt x="1531" y="91"/>
                            </a:lnTo>
                            <a:lnTo>
                              <a:pt x="1465" y="59"/>
                            </a:lnTo>
                            <a:lnTo>
                              <a:pt x="1396" y="34"/>
                            </a:lnTo>
                            <a:lnTo>
                              <a:pt x="1323" y="15"/>
                            </a:lnTo>
                            <a:lnTo>
                              <a:pt x="1249" y="4"/>
                            </a:lnTo>
                            <a:lnTo>
                              <a:pt x="1171" y="0"/>
                            </a:lnTo>
                            <a:lnTo>
                              <a:pt x="1094" y="4"/>
                            </a:lnTo>
                            <a:lnTo>
                              <a:pt x="1019" y="15"/>
                            </a:lnTo>
                            <a:lnTo>
                              <a:pt x="947" y="34"/>
                            </a:lnTo>
                            <a:lnTo>
                              <a:pt x="878" y="59"/>
                            </a:lnTo>
                            <a:lnTo>
                              <a:pt x="812" y="91"/>
                            </a:lnTo>
                            <a:lnTo>
                              <a:pt x="749" y="129"/>
                            </a:lnTo>
                            <a:lnTo>
                              <a:pt x="691" y="172"/>
                            </a:lnTo>
                            <a:lnTo>
                              <a:pt x="637" y="221"/>
                            </a:lnTo>
                            <a:lnTo>
                              <a:pt x="589" y="275"/>
                            </a:lnTo>
                            <a:lnTo>
                              <a:pt x="545" y="333"/>
                            </a:lnTo>
                            <a:lnTo>
                              <a:pt x="507" y="395"/>
                            </a:lnTo>
                            <a:lnTo>
                              <a:pt x="475" y="461"/>
                            </a:lnTo>
                            <a:lnTo>
                              <a:pt x="450" y="531"/>
                            </a:lnTo>
                            <a:lnTo>
                              <a:pt x="431" y="603"/>
                            </a:lnTo>
                            <a:lnTo>
                              <a:pt x="420" y="678"/>
                            </a:lnTo>
                            <a:lnTo>
                              <a:pt x="416" y="755"/>
                            </a:lnTo>
                            <a:lnTo>
                              <a:pt x="420" y="832"/>
                            </a:lnTo>
                            <a:lnTo>
                              <a:pt x="431" y="907"/>
                            </a:lnTo>
                            <a:lnTo>
                              <a:pt x="450" y="980"/>
                            </a:lnTo>
                            <a:lnTo>
                              <a:pt x="475" y="1049"/>
                            </a:lnTo>
                            <a:lnTo>
                              <a:pt x="507" y="1115"/>
                            </a:lnTo>
                            <a:lnTo>
                              <a:pt x="545" y="1177"/>
                            </a:lnTo>
                            <a:lnTo>
                              <a:pt x="589" y="1236"/>
                            </a:lnTo>
                            <a:lnTo>
                              <a:pt x="637" y="1289"/>
                            </a:lnTo>
                            <a:lnTo>
                              <a:pt x="691" y="1338"/>
                            </a:lnTo>
                            <a:lnTo>
                              <a:pt x="749" y="1382"/>
                            </a:lnTo>
                            <a:lnTo>
                              <a:pt x="812" y="1419"/>
                            </a:lnTo>
                            <a:lnTo>
                              <a:pt x="878" y="1451"/>
                            </a:lnTo>
                            <a:lnTo>
                              <a:pt x="947" y="1477"/>
                            </a:lnTo>
                            <a:lnTo>
                              <a:pt x="1019" y="1495"/>
                            </a:lnTo>
                            <a:lnTo>
                              <a:pt x="1094" y="1507"/>
                            </a:lnTo>
                            <a:lnTo>
                              <a:pt x="1171" y="1511"/>
                            </a:lnTo>
                            <a:lnTo>
                              <a:pt x="1927" y="1511"/>
                            </a:lnTo>
                            <a:lnTo>
                              <a:pt x="1927" y="1284"/>
                            </a:lnTo>
                            <a:lnTo>
                              <a:pt x="1927" y="755"/>
                            </a:lnTo>
                            <a:moveTo>
                              <a:pt x="2154" y="1737"/>
                            </a:moveTo>
                            <a:lnTo>
                              <a:pt x="1077" y="1737"/>
                            </a:lnTo>
                            <a:lnTo>
                              <a:pt x="1000" y="1740"/>
                            </a:lnTo>
                            <a:lnTo>
                              <a:pt x="925" y="1748"/>
                            </a:lnTo>
                            <a:lnTo>
                              <a:pt x="851" y="1761"/>
                            </a:lnTo>
                            <a:lnTo>
                              <a:pt x="779" y="1779"/>
                            </a:lnTo>
                            <a:lnTo>
                              <a:pt x="709" y="1802"/>
                            </a:lnTo>
                            <a:lnTo>
                              <a:pt x="641" y="1829"/>
                            </a:lnTo>
                            <a:lnTo>
                              <a:pt x="576" y="1861"/>
                            </a:lnTo>
                            <a:lnTo>
                              <a:pt x="513" y="1897"/>
                            </a:lnTo>
                            <a:lnTo>
                              <a:pt x="453" y="1937"/>
                            </a:lnTo>
                            <a:lnTo>
                              <a:pt x="396" y="1981"/>
                            </a:lnTo>
                            <a:lnTo>
                              <a:pt x="342" y="2028"/>
                            </a:lnTo>
                            <a:lnTo>
                              <a:pt x="291" y="2079"/>
                            </a:lnTo>
                            <a:lnTo>
                              <a:pt x="243" y="2133"/>
                            </a:lnTo>
                            <a:lnTo>
                              <a:pt x="200" y="2190"/>
                            </a:lnTo>
                            <a:lnTo>
                              <a:pt x="160" y="2250"/>
                            </a:lnTo>
                            <a:lnTo>
                              <a:pt x="124" y="2313"/>
                            </a:lnTo>
                            <a:lnTo>
                              <a:pt x="92" y="2379"/>
                            </a:lnTo>
                            <a:lnTo>
                              <a:pt x="65" y="2446"/>
                            </a:lnTo>
                            <a:lnTo>
                              <a:pt x="42" y="2516"/>
                            </a:lnTo>
                            <a:lnTo>
                              <a:pt x="24" y="2588"/>
                            </a:lnTo>
                            <a:lnTo>
                              <a:pt x="11" y="2662"/>
                            </a:lnTo>
                            <a:lnTo>
                              <a:pt x="3" y="2737"/>
                            </a:lnTo>
                            <a:lnTo>
                              <a:pt x="0" y="2814"/>
                            </a:lnTo>
                            <a:lnTo>
                              <a:pt x="3" y="2892"/>
                            </a:lnTo>
                            <a:lnTo>
                              <a:pt x="11" y="2969"/>
                            </a:lnTo>
                            <a:lnTo>
                              <a:pt x="25" y="3044"/>
                            </a:lnTo>
                            <a:lnTo>
                              <a:pt x="44" y="3117"/>
                            </a:lnTo>
                            <a:lnTo>
                              <a:pt x="67" y="3188"/>
                            </a:lnTo>
                            <a:lnTo>
                              <a:pt x="96" y="3257"/>
                            </a:lnTo>
                            <a:lnTo>
                              <a:pt x="128" y="3323"/>
                            </a:lnTo>
                            <a:lnTo>
                              <a:pt x="166" y="3387"/>
                            </a:lnTo>
                            <a:lnTo>
                              <a:pt x="449" y="3387"/>
                            </a:lnTo>
                            <a:lnTo>
                              <a:pt x="400" y="3328"/>
                            </a:lnTo>
                            <a:lnTo>
                              <a:pt x="356" y="3265"/>
                            </a:lnTo>
                            <a:lnTo>
                              <a:pt x="318" y="3197"/>
                            </a:lnTo>
                            <a:lnTo>
                              <a:pt x="286" y="3127"/>
                            </a:lnTo>
                            <a:lnTo>
                              <a:pt x="261" y="3052"/>
                            </a:lnTo>
                            <a:lnTo>
                              <a:pt x="242" y="2975"/>
                            </a:lnTo>
                            <a:lnTo>
                              <a:pt x="231" y="2896"/>
                            </a:lnTo>
                            <a:lnTo>
                              <a:pt x="227" y="2814"/>
                            </a:lnTo>
                            <a:lnTo>
                              <a:pt x="230" y="2737"/>
                            </a:lnTo>
                            <a:lnTo>
                              <a:pt x="240" y="2661"/>
                            </a:lnTo>
                            <a:lnTo>
                              <a:pt x="257" y="2588"/>
                            </a:lnTo>
                            <a:lnTo>
                              <a:pt x="280" y="2518"/>
                            </a:lnTo>
                            <a:lnTo>
                              <a:pt x="309" y="2450"/>
                            </a:lnTo>
                            <a:lnTo>
                              <a:pt x="343" y="2385"/>
                            </a:lnTo>
                            <a:lnTo>
                              <a:pt x="382" y="2324"/>
                            </a:lnTo>
                            <a:lnTo>
                              <a:pt x="427" y="2267"/>
                            </a:lnTo>
                            <a:lnTo>
                              <a:pt x="476" y="2213"/>
                            </a:lnTo>
                            <a:lnTo>
                              <a:pt x="529" y="2164"/>
                            </a:lnTo>
                            <a:lnTo>
                              <a:pt x="587" y="2120"/>
                            </a:lnTo>
                            <a:lnTo>
                              <a:pt x="648" y="2080"/>
                            </a:lnTo>
                            <a:lnTo>
                              <a:pt x="713" y="2046"/>
                            </a:lnTo>
                            <a:lnTo>
                              <a:pt x="781" y="2017"/>
                            </a:lnTo>
                            <a:lnTo>
                              <a:pt x="851" y="1994"/>
                            </a:lnTo>
                            <a:lnTo>
                              <a:pt x="924" y="1978"/>
                            </a:lnTo>
                            <a:lnTo>
                              <a:pt x="1000" y="1967"/>
                            </a:lnTo>
                            <a:lnTo>
                              <a:pt x="1077" y="1964"/>
                            </a:lnTo>
                            <a:lnTo>
                              <a:pt x="1927" y="1964"/>
                            </a:lnTo>
                            <a:lnTo>
                              <a:pt x="1927" y="2814"/>
                            </a:lnTo>
                            <a:lnTo>
                              <a:pt x="1923" y="2896"/>
                            </a:lnTo>
                            <a:lnTo>
                              <a:pt x="1912" y="2975"/>
                            </a:lnTo>
                            <a:lnTo>
                              <a:pt x="1893" y="3052"/>
                            </a:lnTo>
                            <a:lnTo>
                              <a:pt x="1867" y="3127"/>
                            </a:lnTo>
                            <a:lnTo>
                              <a:pt x="1835" y="3197"/>
                            </a:lnTo>
                            <a:lnTo>
                              <a:pt x="1797" y="3265"/>
                            </a:lnTo>
                            <a:lnTo>
                              <a:pt x="1754" y="3328"/>
                            </a:lnTo>
                            <a:lnTo>
                              <a:pt x="1704" y="3387"/>
                            </a:lnTo>
                            <a:lnTo>
                              <a:pt x="1988" y="3387"/>
                            </a:lnTo>
                            <a:lnTo>
                              <a:pt x="2025" y="3323"/>
                            </a:lnTo>
                            <a:lnTo>
                              <a:pt x="2058" y="3257"/>
                            </a:lnTo>
                            <a:lnTo>
                              <a:pt x="2086" y="3188"/>
                            </a:lnTo>
                            <a:lnTo>
                              <a:pt x="2110" y="3117"/>
                            </a:lnTo>
                            <a:lnTo>
                              <a:pt x="2129" y="3044"/>
                            </a:lnTo>
                            <a:lnTo>
                              <a:pt x="2142" y="2969"/>
                            </a:lnTo>
                            <a:lnTo>
                              <a:pt x="2151" y="2892"/>
                            </a:lnTo>
                            <a:lnTo>
                              <a:pt x="2154" y="2814"/>
                            </a:lnTo>
                            <a:lnTo>
                              <a:pt x="2154" y="1964"/>
                            </a:lnTo>
                            <a:lnTo>
                              <a:pt x="2154" y="1737"/>
                            </a:lnTo>
                            <a:moveTo>
                              <a:pt x="3360" y="2509"/>
                            </a:moveTo>
                            <a:lnTo>
                              <a:pt x="3353" y="2431"/>
                            </a:lnTo>
                            <a:lnTo>
                              <a:pt x="3333" y="2358"/>
                            </a:lnTo>
                            <a:lnTo>
                              <a:pt x="3306" y="2301"/>
                            </a:lnTo>
                            <a:lnTo>
                              <a:pt x="3301" y="2290"/>
                            </a:lnTo>
                            <a:lnTo>
                              <a:pt x="3258" y="2230"/>
                            </a:lnTo>
                            <a:lnTo>
                              <a:pt x="3205" y="2177"/>
                            </a:lnTo>
                            <a:lnTo>
                              <a:pt x="3145" y="2134"/>
                            </a:lnTo>
                            <a:lnTo>
                              <a:pt x="3133" y="2129"/>
                            </a:lnTo>
                            <a:lnTo>
                              <a:pt x="3133" y="2509"/>
                            </a:lnTo>
                            <a:lnTo>
                              <a:pt x="3123" y="2575"/>
                            </a:lnTo>
                            <a:lnTo>
                              <a:pt x="3093" y="2632"/>
                            </a:lnTo>
                            <a:lnTo>
                              <a:pt x="3048" y="2677"/>
                            </a:lnTo>
                            <a:lnTo>
                              <a:pt x="2991" y="2707"/>
                            </a:lnTo>
                            <a:lnTo>
                              <a:pt x="2926" y="2717"/>
                            </a:lnTo>
                            <a:lnTo>
                              <a:pt x="2860" y="2707"/>
                            </a:lnTo>
                            <a:lnTo>
                              <a:pt x="2803" y="2677"/>
                            </a:lnTo>
                            <a:lnTo>
                              <a:pt x="2758" y="2632"/>
                            </a:lnTo>
                            <a:lnTo>
                              <a:pt x="2728" y="2575"/>
                            </a:lnTo>
                            <a:lnTo>
                              <a:pt x="2718" y="2509"/>
                            </a:lnTo>
                            <a:lnTo>
                              <a:pt x="2718" y="2301"/>
                            </a:lnTo>
                            <a:lnTo>
                              <a:pt x="2926" y="2301"/>
                            </a:lnTo>
                            <a:lnTo>
                              <a:pt x="2991" y="2312"/>
                            </a:lnTo>
                            <a:lnTo>
                              <a:pt x="3048" y="2342"/>
                            </a:lnTo>
                            <a:lnTo>
                              <a:pt x="3093" y="2387"/>
                            </a:lnTo>
                            <a:lnTo>
                              <a:pt x="3123" y="2444"/>
                            </a:lnTo>
                            <a:lnTo>
                              <a:pt x="3133" y="2509"/>
                            </a:lnTo>
                            <a:lnTo>
                              <a:pt x="3133" y="2129"/>
                            </a:lnTo>
                            <a:lnTo>
                              <a:pt x="3077" y="2102"/>
                            </a:lnTo>
                            <a:lnTo>
                              <a:pt x="3004" y="2082"/>
                            </a:lnTo>
                            <a:lnTo>
                              <a:pt x="2926" y="2075"/>
                            </a:lnTo>
                            <a:lnTo>
                              <a:pt x="2491" y="2075"/>
                            </a:lnTo>
                            <a:lnTo>
                              <a:pt x="2491" y="2509"/>
                            </a:lnTo>
                            <a:lnTo>
                              <a:pt x="2498" y="2587"/>
                            </a:lnTo>
                            <a:lnTo>
                              <a:pt x="2518" y="2661"/>
                            </a:lnTo>
                            <a:lnTo>
                              <a:pt x="2551" y="2728"/>
                            </a:lnTo>
                            <a:lnTo>
                              <a:pt x="2593" y="2789"/>
                            </a:lnTo>
                            <a:lnTo>
                              <a:pt x="2646" y="2841"/>
                            </a:lnTo>
                            <a:lnTo>
                              <a:pt x="2706" y="2884"/>
                            </a:lnTo>
                            <a:lnTo>
                              <a:pt x="2774" y="2917"/>
                            </a:lnTo>
                            <a:lnTo>
                              <a:pt x="2848" y="2937"/>
                            </a:lnTo>
                            <a:lnTo>
                              <a:pt x="2926" y="2944"/>
                            </a:lnTo>
                            <a:lnTo>
                              <a:pt x="3004" y="2937"/>
                            </a:lnTo>
                            <a:lnTo>
                              <a:pt x="3077" y="2917"/>
                            </a:lnTo>
                            <a:lnTo>
                              <a:pt x="3145" y="2884"/>
                            </a:lnTo>
                            <a:lnTo>
                              <a:pt x="3205" y="2841"/>
                            </a:lnTo>
                            <a:lnTo>
                              <a:pt x="3258" y="2789"/>
                            </a:lnTo>
                            <a:lnTo>
                              <a:pt x="3301" y="2728"/>
                            </a:lnTo>
                            <a:lnTo>
                              <a:pt x="3306" y="2717"/>
                            </a:lnTo>
                            <a:lnTo>
                              <a:pt x="3333" y="2661"/>
                            </a:lnTo>
                            <a:lnTo>
                              <a:pt x="3353" y="2587"/>
                            </a:lnTo>
                            <a:lnTo>
                              <a:pt x="3360" y="2509"/>
                            </a:lnTo>
                            <a:moveTo>
                              <a:pt x="3665" y="982"/>
                            </a:moveTo>
                            <a:lnTo>
                              <a:pt x="3661" y="905"/>
                            </a:lnTo>
                            <a:lnTo>
                              <a:pt x="3649" y="830"/>
                            </a:lnTo>
                            <a:lnTo>
                              <a:pt x="3631" y="757"/>
                            </a:lnTo>
                            <a:lnTo>
                              <a:pt x="3605" y="688"/>
                            </a:lnTo>
                            <a:lnTo>
                              <a:pt x="3573" y="622"/>
                            </a:lnTo>
                            <a:lnTo>
                              <a:pt x="3535" y="560"/>
                            </a:lnTo>
                            <a:lnTo>
                              <a:pt x="3492" y="501"/>
                            </a:lnTo>
                            <a:lnTo>
                              <a:pt x="3448" y="453"/>
                            </a:lnTo>
                            <a:lnTo>
                              <a:pt x="3443" y="448"/>
                            </a:lnTo>
                            <a:lnTo>
                              <a:pt x="3438" y="443"/>
                            </a:lnTo>
                            <a:lnTo>
                              <a:pt x="3438" y="982"/>
                            </a:lnTo>
                            <a:lnTo>
                              <a:pt x="3432" y="1060"/>
                            </a:lnTo>
                            <a:lnTo>
                              <a:pt x="3416" y="1134"/>
                            </a:lnTo>
                            <a:lnTo>
                              <a:pt x="3389" y="1205"/>
                            </a:lnTo>
                            <a:lnTo>
                              <a:pt x="3353" y="1270"/>
                            </a:lnTo>
                            <a:lnTo>
                              <a:pt x="3308" y="1329"/>
                            </a:lnTo>
                            <a:lnTo>
                              <a:pt x="3256" y="1381"/>
                            </a:lnTo>
                            <a:lnTo>
                              <a:pt x="3197" y="1425"/>
                            </a:lnTo>
                            <a:lnTo>
                              <a:pt x="3132" y="1462"/>
                            </a:lnTo>
                            <a:lnTo>
                              <a:pt x="3062" y="1488"/>
                            </a:lnTo>
                            <a:lnTo>
                              <a:pt x="2987" y="1505"/>
                            </a:lnTo>
                            <a:lnTo>
                              <a:pt x="2909" y="1511"/>
                            </a:lnTo>
                            <a:lnTo>
                              <a:pt x="2380" y="1511"/>
                            </a:lnTo>
                            <a:lnTo>
                              <a:pt x="2380" y="988"/>
                            </a:lnTo>
                            <a:lnTo>
                              <a:pt x="2395" y="910"/>
                            </a:lnTo>
                            <a:lnTo>
                              <a:pt x="2420" y="836"/>
                            </a:lnTo>
                            <a:lnTo>
                              <a:pt x="2454" y="766"/>
                            </a:lnTo>
                            <a:lnTo>
                              <a:pt x="2497" y="702"/>
                            </a:lnTo>
                            <a:lnTo>
                              <a:pt x="2546" y="643"/>
                            </a:lnTo>
                            <a:lnTo>
                              <a:pt x="2601" y="591"/>
                            </a:lnTo>
                            <a:lnTo>
                              <a:pt x="2660" y="546"/>
                            </a:lnTo>
                            <a:lnTo>
                              <a:pt x="2722" y="509"/>
                            </a:lnTo>
                            <a:lnTo>
                              <a:pt x="2786" y="481"/>
                            </a:lnTo>
                            <a:lnTo>
                              <a:pt x="2849" y="462"/>
                            </a:lnTo>
                            <a:lnTo>
                              <a:pt x="2912" y="453"/>
                            </a:lnTo>
                            <a:lnTo>
                              <a:pt x="2990" y="459"/>
                            </a:lnTo>
                            <a:lnTo>
                              <a:pt x="3064" y="476"/>
                            </a:lnTo>
                            <a:lnTo>
                              <a:pt x="3134" y="503"/>
                            </a:lnTo>
                            <a:lnTo>
                              <a:pt x="3198" y="539"/>
                            </a:lnTo>
                            <a:lnTo>
                              <a:pt x="3257" y="584"/>
                            </a:lnTo>
                            <a:lnTo>
                              <a:pt x="3309" y="636"/>
                            </a:lnTo>
                            <a:lnTo>
                              <a:pt x="3353" y="695"/>
                            </a:lnTo>
                            <a:lnTo>
                              <a:pt x="3389" y="760"/>
                            </a:lnTo>
                            <a:lnTo>
                              <a:pt x="3416" y="830"/>
                            </a:lnTo>
                            <a:lnTo>
                              <a:pt x="3432" y="904"/>
                            </a:lnTo>
                            <a:lnTo>
                              <a:pt x="3438" y="982"/>
                            </a:lnTo>
                            <a:lnTo>
                              <a:pt x="3438" y="443"/>
                            </a:lnTo>
                            <a:lnTo>
                              <a:pt x="3389" y="399"/>
                            </a:lnTo>
                            <a:lnTo>
                              <a:pt x="3331" y="355"/>
                            </a:lnTo>
                            <a:lnTo>
                              <a:pt x="3269" y="318"/>
                            </a:lnTo>
                            <a:lnTo>
                              <a:pt x="3203" y="286"/>
                            </a:lnTo>
                            <a:lnTo>
                              <a:pt x="3134" y="260"/>
                            </a:lnTo>
                            <a:lnTo>
                              <a:pt x="3061" y="242"/>
                            </a:lnTo>
                            <a:lnTo>
                              <a:pt x="2986" y="230"/>
                            </a:lnTo>
                            <a:lnTo>
                              <a:pt x="2909" y="226"/>
                            </a:lnTo>
                            <a:lnTo>
                              <a:pt x="2903" y="226"/>
                            </a:lnTo>
                            <a:lnTo>
                              <a:pt x="2837" y="234"/>
                            </a:lnTo>
                            <a:lnTo>
                              <a:pt x="2770" y="248"/>
                            </a:lnTo>
                            <a:lnTo>
                              <a:pt x="2704" y="270"/>
                            </a:lnTo>
                            <a:lnTo>
                              <a:pt x="2637" y="298"/>
                            </a:lnTo>
                            <a:lnTo>
                              <a:pt x="2573" y="333"/>
                            </a:lnTo>
                            <a:lnTo>
                              <a:pt x="2510" y="374"/>
                            </a:lnTo>
                            <a:lnTo>
                              <a:pt x="2450" y="421"/>
                            </a:lnTo>
                            <a:lnTo>
                              <a:pt x="2394" y="473"/>
                            </a:lnTo>
                            <a:lnTo>
                              <a:pt x="2342" y="531"/>
                            </a:lnTo>
                            <a:lnTo>
                              <a:pt x="2294" y="593"/>
                            </a:lnTo>
                            <a:lnTo>
                              <a:pt x="2253" y="660"/>
                            </a:lnTo>
                            <a:lnTo>
                              <a:pt x="2217" y="732"/>
                            </a:lnTo>
                            <a:lnTo>
                              <a:pt x="2188" y="808"/>
                            </a:lnTo>
                            <a:lnTo>
                              <a:pt x="2167" y="887"/>
                            </a:lnTo>
                            <a:lnTo>
                              <a:pt x="2154" y="970"/>
                            </a:lnTo>
                            <a:lnTo>
                              <a:pt x="2154" y="1737"/>
                            </a:lnTo>
                            <a:lnTo>
                              <a:pt x="2909" y="1737"/>
                            </a:lnTo>
                            <a:lnTo>
                              <a:pt x="2986" y="1733"/>
                            </a:lnTo>
                            <a:lnTo>
                              <a:pt x="3061" y="1722"/>
                            </a:lnTo>
                            <a:lnTo>
                              <a:pt x="3134" y="1703"/>
                            </a:lnTo>
                            <a:lnTo>
                              <a:pt x="3203" y="1678"/>
                            </a:lnTo>
                            <a:lnTo>
                              <a:pt x="3269" y="1646"/>
                            </a:lnTo>
                            <a:lnTo>
                              <a:pt x="3331" y="1608"/>
                            </a:lnTo>
                            <a:lnTo>
                              <a:pt x="3389" y="1565"/>
                            </a:lnTo>
                            <a:lnTo>
                              <a:pt x="3443" y="1516"/>
                            </a:lnTo>
                            <a:lnTo>
                              <a:pt x="3448" y="1511"/>
                            </a:lnTo>
                            <a:lnTo>
                              <a:pt x="3492" y="1462"/>
                            </a:lnTo>
                            <a:lnTo>
                              <a:pt x="3535" y="1404"/>
                            </a:lnTo>
                            <a:lnTo>
                              <a:pt x="3573" y="1342"/>
                            </a:lnTo>
                            <a:lnTo>
                              <a:pt x="3605" y="1276"/>
                            </a:lnTo>
                            <a:lnTo>
                              <a:pt x="3631" y="1206"/>
                            </a:lnTo>
                            <a:lnTo>
                              <a:pt x="3649" y="1134"/>
                            </a:lnTo>
                            <a:lnTo>
                              <a:pt x="3661" y="1059"/>
                            </a:lnTo>
                            <a:lnTo>
                              <a:pt x="3665" y="982"/>
                            </a:lnTo>
                          </a:path>
                        </a:pathLst>
                      </a:custGeom>
                      <a:solidFill>
                        <a:srgbClr val="F4F4F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D4804D" id="AutoShape 74" o:spid="_x0000_s1026" style="position:absolute;margin-left:352.8pt;margin-top:-150.1pt;width:183.25pt;height:169.4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3665,3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" path="m1927,755r-4,-77l1912,603r-19,-72l1867,461r-31,-66l1798,333r-44,-58l1710,226r-5,-5l1700,217r,538l1700,1284r-529,l1093,1278r-74,-16l949,1235r-65,-36l825,1154r-53,-52l728,1043,692,978,665,908,648,833r-6,-78l648,677r17,-74l692,532r36,-65l772,408r53,-52l884,312r65,-37l1019,249r74,-17l1171,226r78,6l1324,249r70,26l1459,312r59,44l1570,408r45,59l1651,532r27,71l1695,677r5,78l1700,217r-48,-45l1594,129,1531,91,1465,59,1396,34,1323,15,1249,4,1171,r-77,4l1019,15,947,34,878,59,812,91r-63,38l691,172r-54,49l589,275r-44,58l507,395r-32,66l450,531r-19,72l420,678r-4,77l420,832r11,75l450,980r25,69l507,1115r38,62l589,1236r48,53l691,1338r58,44l812,1419r66,32l947,1477r72,18l1094,1507r77,4l1927,1511r,-227l1927,755t227,982l1077,1737r-77,3l925,1748r-74,13l779,1779r-70,23l641,1829r-65,32l513,1897r-60,40l396,1981r-54,47l291,2079r-48,54l200,2190r-40,60l124,2313r-32,66l65,2446r-23,70l24,2588r-13,74l3,2737,,2814r3,78l11,2969r14,75l44,3117r23,71l96,3257r32,66l166,3387r283,l400,3328r-44,-63l318,3197r-32,-70l261,3052r-19,-77l231,2896r-4,-82l230,2737r10,-76l257,2588r23,-70l309,2450r34,-65l382,2324r45,-57l476,2213r53,-49l587,2120r61,-40l713,2046r68,-29l851,1994r73,-16l1000,1967r77,-3l1927,1964r,850l1923,2896r-11,79l1893,3052r-26,75l1835,3197r-38,68l1754,3328r-50,59l1988,3387r37,-64l2058,3257r28,-69l2110,3117r19,-73l2142,2969r9,-77l2154,2814r,-850l2154,1737t1206,772l3353,2431r-20,-73l3306,2301r-5,-11l3258,2230r-53,-53l3145,2134r-12,-5l3133,2509r-10,66l3093,2632r-45,45l2991,2707r-65,10l2860,2707r-57,-30l2758,2632r-30,-57l2718,2509r,-208l2926,2301r65,11l3048,2342r45,45l3123,2444r10,65l3133,2129r-56,-27l3004,2082r-78,-7l2491,2075r,434l2498,2587r20,74l2551,2728r42,61l2646,2841r60,43l2774,2917r74,20l2926,2944r78,-7l3077,2917r68,-33l3205,2841r53,-52l3301,2728r5,-11l3333,2661r20,-74l3360,2509m3665,982r-4,-77l3649,830r-18,-73l3605,688r-32,-66l3535,560r-43,-59l3448,453r-5,-5l3438,443r,539l3432,1060r-16,74l3389,1205r-36,65l3308,1329r-52,52l3197,1425r-65,37l3062,1488r-75,17l2909,1511r-529,l2380,988r15,-78l2420,836r34,-70l2497,702r49,-59l2601,591r59,-45l2722,509r64,-28l2849,462r63,-9l2990,459r74,17l3134,503r64,36l3257,584r52,52l3353,695r36,65l3416,830r16,74l3438,982r,-539l3389,399r-58,-44l3269,318r-66,-32l3134,260r-73,-18l2986,230r-77,-4l2903,226r-66,8l2770,248r-66,22l2637,298r-64,35l2510,374r-60,47l2394,473r-52,58l2294,593r-41,67l2217,732r-29,76l2167,887r-13,83l2154,1737r755,l2986,1733r75,-11l3134,1703r69,-25l3269,1646r62,-38l3389,1565r54,-49l3448,1511r44,-49l3535,1404r38,-62l3605,1276r26,-70l3649,1134r12,-75l3665,982e" fillcolor="#f4f4f4" stroked="f">
              <v:path arrowok="t" o:connecttype="custom" o:connectlocs="1185545,489585;1082675,337185;694055,1008380;490220,896620;407670,676275;490220,455930;694055,344170;926465,394970;1065530,579755;1012190,278765;793115,199390;557530,234315;374015,371475;273685,579755;285750,819150;404495,1015365;601345,1134745;1223645,1012190;587375,1306830;365760,1378585;184785,1517015;58420,1707515;1905,1934845;27940,2176145;285115,2347595;165735,2134870;152400,1886585;242570,1672590;411480,1517650;635000,1445895;1214120,2085975;1113790,2310130;1324610,2221230;1367790,1983740;2116455,1694180;1997075,1551940;1935480,1896745;1751330,1868170;1899285,1664970;1989455,1548765;1581785,1790065;1680210,2000885;1907540,2061845;2096135,1929130;2327275,820420;2268855,591820;2183130,478155;2129155,1003300;1944370,1141730;1520825,774700;1651635,572135;1849120,484505;2068195,567690;2179320,770890;2075815,398780;1847215,340360;1674495,386080;1487170,534035;1376045,760095;1943735,1290320;2152015,1190625;2268855,1049020;2327275,820420" o:connectangles="0,0,0,0,0,0,0,0,0,0,0,0,0,0,0,0,0,0,0,0,0,0,0,0,0,0,0,0,0,0,0,0,0,0,0,0,0,0,0,0,0,0,0,0,0,0,0,0,0,0,0,0,0,0,0,0,0,0,0,0,0,0,0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D8A" w:rsidRDefault="00EB5D8A">
      <w:r>
        <w:separator/>
      </w:r>
    </w:p>
  </w:footnote>
  <w:footnote w:type="continuationSeparator" w:id="0">
    <w:p w:rsidR="00EB5D8A" w:rsidRDefault="00EB5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0B9" w:rsidRDefault="009840B9" w:rsidP="009840B9">
    <w:pPr>
      <w:pStyle w:val="Kopfzeile"/>
      <w:ind w:firstLine="720"/>
      <w:rPr>
        <w:b/>
      </w:rPr>
    </w:pPr>
  </w:p>
  <w:p w:rsidR="009840B9" w:rsidRDefault="009840B9" w:rsidP="009840B9">
    <w:pPr>
      <w:pStyle w:val="Kopfzeile"/>
      <w:ind w:firstLine="720"/>
      <w:rPr>
        <w:b/>
      </w:rPr>
    </w:pPr>
  </w:p>
  <w:p w:rsidR="009840B9" w:rsidRDefault="009840B9" w:rsidP="009840B9">
    <w:pPr>
      <w:pStyle w:val="Kopfzeile"/>
      <w:ind w:firstLine="720"/>
      <w:rPr>
        <w:b/>
      </w:rPr>
    </w:pPr>
  </w:p>
  <w:p w:rsidR="00795033" w:rsidRPr="009840B9" w:rsidRDefault="009840B9" w:rsidP="009840B9">
    <w:pPr>
      <w:pStyle w:val="Kopfzeile"/>
      <w:ind w:firstLine="720"/>
      <w:rPr>
        <w:b/>
      </w:rPr>
    </w:pPr>
    <w:r>
      <w:rPr>
        <w:rFonts w:ascii="Calibri" w:hAnsi="Calibri" w:cs="Calibri"/>
        <w:b/>
      </w:rPr>
      <w:sym w:font="Symbol" w:char="F0F1"/>
    </w:r>
    <w:r>
      <w:rPr>
        <w:rFonts w:ascii="Calibri" w:hAnsi="Calibri" w:cs="Calibri"/>
        <w:b/>
      </w:rPr>
      <w:sym w:font="Symbol" w:char="F0F1"/>
    </w:r>
    <w:r w:rsidR="00ED6760" w:rsidRPr="009840B9">
      <w:rPr>
        <w:b/>
        <w:noProof/>
        <w:lang w:bidi="ar-SA"/>
      </w:rPr>
      <w:drawing>
        <wp:anchor distT="0" distB="0" distL="114300" distR="114300" simplePos="0" relativeHeight="251659776" behindDoc="0" locked="0" layoutInCell="1" allowOverlap="1" wp14:anchorId="61C961CE" wp14:editId="05BA0A82">
          <wp:simplePos x="0" y="0"/>
          <wp:positionH relativeFrom="column">
            <wp:posOffset>6536055</wp:posOffset>
          </wp:positionH>
          <wp:positionV relativeFrom="paragraph">
            <wp:posOffset>3477895</wp:posOffset>
          </wp:positionV>
          <wp:extent cx="251460" cy="25146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1460" cy="251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6760" w:rsidRPr="009840B9">
      <w:rPr>
        <w:b/>
        <w:noProof/>
        <w:lang w:bidi="ar-SA"/>
      </w:rPr>
      <w:drawing>
        <wp:anchor distT="0" distB="0" distL="0" distR="0" simplePos="0" relativeHeight="251656704" behindDoc="1" locked="0" layoutInCell="1" allowOverlap="1" wp14:anchorId="5E109570" wp14:editId="3D41DFB3">
          <wp:simplePos x="0" y="0"/>
          <wp:positionH relativeFrom="page">
            <wp:posOffset>501650</wp:posOffset>
          </wp:positionH>
          <wp:positionV relativeFrom="page">
            <wp:posOffset>1363345</wp:posOffset>
          </wp:positionV>
          <wp:extent cx="179705" cy="179705"/>
          <wp:effectExtent l="0" t="0" r="0" b="0"/>
          <wp:wrapNone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05" cy="179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5033" w:rsidRPr="009840B9">
      <w:rPr>
        <w:b/>
        <w:noProof/>
        <w:lang w:bidi="ar-SA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0CC12850" wp14:editId="69344859">
              <wp:simplePos x="0" y="0"/>
              <wp:positionH relativeFrom="page">
                <wp:posOffset>57150</wp:posOffset>
              </wp:positionH>
              <wp:positionV relativeFrom="page">
                <wp:posOffset>3836035</wp:posOffset>
              </wp:positionV>
              <wp:extent cx="179705" cy="24765"/>
              <wp:effectExtent l="0" t="0" r="29845" b="0"/>
              <wp:wrapNone/>
              <wp:docPr id="18" name="Group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24765"/>
                        <a:chOff x="0" y="0"/>
                        <a:chExt cx="284" cy="42"/>
                      </a:xfrm>
                    </wpg:grpSpPr>
                    <wps:wsp>
                      <wps:cNvPr id="19" name="Line 117"/>
                      <wps:cNvCnPr>
                        <a:cxnSpLocks noChangeShapeType="1"/>
                      </wps:cNvCnPr>
                      <wps:spPr bwMode="auto">
                        <a:xfrm>
                          <a:off x="0" y="21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EF7D82" id="Group 116" o:spid="_x0000_s1026" style="position:absolute;margin-left:4.5pt;margin-top:302.05pt;width:14.15pt;height:1.95pt;z-index:251675648;mso-position-horizontal-relative:page;mso-position-vertical-relative:page" coordsize="284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">
              <v:line id="Line 117" o:spid="_x0000_s1027" style="position:absolute;visibility:visible;mso-wrap-style:square" from="0,21" to="283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" strokeweight="1.5pt"/>
              <w10:wrap anchorx="page" anchory="page"/>
            </v:group>
          </w:pict>
        </mc:Fallback>
      </mc:AlternateContent>
    </w:r>
    <w:r>
      <w:rPr>
        <w:rFonts w:ascii="Calibri" w:hAnsi="Calibri" w:cs="Calibri"/>
        <w:b/>
      </w:rPr>
      <w:t xml:space="preserve">  </w:t>
    </w:r>
    <w:r w:rsidRPr="009840B9">
      <w:rPr>
        <w:b/>
      </w:rPr>
      <w:t xml:space="preserve">Bitte </w:t>
    </w:r>
    <w:r w:rsidR="00360192">
      <w:rPr>
        <w:b/>
      </w:rPr>
      <w:t xml:space="preserve">SEPA-Lastschriftmandat </w:t>
    </w:r>
    <w:r w:rsidRPr="009840B9">
      <w:rPr>
        <w:b/>
      </w:rPr>
      <w:t>an: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8A"/>
    <w:rsid w:val="000133C9"/>
    <w:rsid w:val="00015250"/>
    <w:rsid w:val="00015B17"/>
    <w:rsid w:val="00042C9F"/>
    <w:rsid w:val="00067DBB"/>
    <w:rsid w:val="00071188"/>
    <w:rsid w:val="00076C2F"/>
    <w:rsid w:val="000A14A4"/>
    <w:rsid w:val="000B039F"/>
    <w:rsid w:val="000E0603"/>
    <w:rsid w:val="000F13C2"/>
    <w:rsid w:val="00112B66"/>
    <w:rsid w:val="001246C9"/>
    <w:rsid w:val="00143BBF"/>
    <w:rsid w:val="00166A0A"/>
    <w:rsid w:val="00166B45"/>
    <w:rsid w:val="00175CC6"/>
    <w:rsid w:val="00195106"/>
    <w:rsid w:val="001B7802"/>
    <w:rsid w:val="0021710D"/>
    <w:rsid w:val="00234228"/>
    <w:rsid w:val="002822B5"/>
    <w:rsid w:val="002968AF"/>
    <w:rsid w:val="002A4821"/>
    <w:rsid w:val="002A7CAB"/>
    <w:rsid w:val="002C48DF"/>
    <w:rsid w:val="002C4BF8"/>
    <w:rsid w:val="002C7BF2"/>
    <w:rsid w:val="002F4E4B"/>
    <w:rsid w:val="002F7D4A"/>
    <w:rsid w:val="003300C9"/>
    <w:rsid w:val="00340BCB"/>
    <w:rsid w:val="00352769"/>
    <w:rsid w:val="00360192"/>
    <w:rsid w:val="0037712F"/>
    <w:rsid w:val="003A68CB"/>
    <w:rsid w:val="003C7C19"/>
    <w:rsid w:val="003E0265"/>
    <w:rsid w:val="00413B29"/>
    <w:rsid w:val="00446EB8"/>
    <w:rsid w:val="00490BF8"/>
    <w:rsid w:val="004D1D3D"/>
    <w:rsid w:val="004E11D1"/>
    <w:rsid w:val="004E2854"/>
    <w:rsid w:val="0050534A"/>
    <w:rsid w:val="00524543"/>
    <w:rsid w:val="00537EF8"/>
    <w:rsid w:val="00541AE3"/>
    <w:rsid w:val="00547505"/>
    <w:rsid w:val="00566C07"/>
    <w:rsid w:val="00585B78"/>
    <w:rsid w:val="00590D3C"/>
    <w:rsid w:val="005A3861"/>
    <w:rsid w:val="005A3F16"/>
    <w:rsid w:val="005A4583"/>
    <w:rsid w:val="005C7089"/>
    <w:rsid w:val="005D7A18"/>
    <w:rsid w:val="005E6E14"/>
    <w:rsid w:val="00604AC8"/>
    <w:rsid w:val="006158A6"/>
    <w:rsid w:val="00615AFC"/>
    <w:rsid w:val="006234BE"/>
    <w:rsid w:val="007062BA"/>
    <w:rsid w:val="00710025"/>
    <w:rsid w:val="00730431"/>
    <w:rsid w:val="00795033"/>
    <w:rsid w:val="007B567F"/>
    <w:rsid w:val="007B6935"/>
    <w:rsid w:val="007F370C"/>
    <w:rsid w:val="008148E3"/>
    <w:rsid w:val="00831705"/>
    <w:rsid w:val="00833B90"/>
    <w:rsid w:val="00837278"/>
    <w:rsid w:val="00890FA8"/>
    <w:rsid w:val="008C076A"/>
    <w:rsid w:val="008D42CA"/>
    <w:rsid w:val="008E54C8"/>
    <w:rsid w:val="008F3239"/>
    <w:rsid w:val="00907511"/>
    <w:rsid w:val="00942C65"/>
    <w:rsid w:val="00960E6C"/>
    <w:rsid w:val="009637DC"/>
    <w:rsid w:val="00966964"/>
    <w:rsid w:val="0097599E"/>
    <w:rsid w:val="009840B9"/>
    <w:rsid w:val="009A0342"/>
    <w:rsid w:val="009D2093"/>
    <w:rsid w:val="00A0084B"/>
    <w:rsid w:val="00A01CA1"/>
    <w:rsid w:val="00A03849"/>
    <w:rsid w:val="00A22132"/>
    <w:rsid w:val="00A253CD"/>
    <w:rsid w:val="00A265D8"/>
    <w:rsid w:val="00A5288F"/>
    <w:rsid w:val="00A543D5"/>
    <w:rsid w:val="00A75B31"/>
    <w:rsid w:val="00A90633"/>
    <w:rsid w:val="00A96C5B"/>
    <w:rsid w:val="00AD0135"/>
    <w:rsid w:val="00AD11B9"/>
    <w:rsid w:val="00AD1AF1"/>
    <w:rsid w:val="00AE128A"/>
    <w:rsid w:val="00B04DC3"/>
    <w:rsid w:val="00B104D5"/>
    <w:rsid w:val="00B241A4"/>
    <w:rsid w:val="00B3061F"/>
    <w:rsid w:val="00B4329B"/>
    <w:rsid w:val="00B67D69"/>
    <w:rsid w:val="00BD2FC1"/>
    <w:rsid w:val="00BD5677"/>
    <w:rsid w:val="00BD6625"/>
    <w:rsid w:val="00BD751D"/>
    <w:rsid w:val="00BE1EDD"/>
    <w:rsid w:val="00BE5D7E"/>
    <w:rsid w:val="00BF5750"/>
    <w:rsid w:val="00BF7DA0"/>
    <w:rsid w:val="00C121F1"/>
    <w:rsid w:val="00C2465A"/>
    <w:rsid w:val="00C2533D"/>
    <w:rsid w:val="00C25341"/>
    <w:rsid w:val="00C36EDB"/>
    <w:rsid w:val="00C550EA"/>
    <w:rsid w:val="00C61D73"/>
    <w:rsid w:val="00C6631D"/>
    <w:rsid w:val="00C74B86"/>
    <w:rsid w:val="00C80C35"/>
    <w:rsid w:val="00CB4F74"/>
    <w:rsid w:val="00CB6E9A"/>
    <w:rsid w:val="00CC13EF"/>
    <w:rsid w:val="00CD01AC"/>
    <w:rsid w:val="00CD47BB"/>
    <w:rsid w:val="00CF439C"/>
    <w:rsid w:val="00D16453"/>
    <w:rsid w:val="00D317B7"/>
    <w:rsid w:val="00D61E67"/>
    <w:rsid w:val="00D648BC"/>
    <w:rsid w:val="00D93C8A"/>
    <w:rsid w:val="00DB0B25"/>
    <w:rsid w:val="00DD6178"/>
    <w:rsid w:val="00DE53F2"/>
    <w:rsid w:val="00E02F8D"/>
    <w:rsid w:val="00E2053B"/>
    <w:rsid w:val="00E22C18"/>
    <w:rsid w:val="00E97832"/>
    <w:rsid w:val="00EA080F"/>
    <w:rsid w:val="00EA5E4B"/>
    <w:rsid w:val="00EB3A5B"/>
    <w:rsid w:val="00EB5D8A"/>
    <w:rsid w:val="00EC343F"/>
    <w:rsid w:val="00ED6760"/>
    <w:rsid w:val="00F211A3"/>
    <w:rsid w:val="00F4405B"/>
    <w:rsid w:val="00F556B9"/>
    <w:rsid w:val="00FA6996"/>
    <w:rsid w:val="00FA6D76"/>
    <w:rsid w:val="00FE7E82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AE9E3A"/>
  <w15:docId w15:val="{65041EAB-20E4-4BE2-B0C2-E05F69B4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Trebuchet MS" w:eastAsia="Trebuchet MS" w:hAnsi="Trebuchet MS" w:cs="Trebuchet MS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076C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6C2F"/>
    <w:rPr>
      <w:rFonts w:ascii="Trebuchet MS" w:eastAsia="Trebuchet MS" w:hAnsi="Trebuchet MS" w:cs="Trebuchet MS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076C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6C2F"/>
    <w:rPr>
      <w:rFonts w:ascii="Trebuchet MS" w:eastAsia="Trebuchet MS" w:hAnsi="Trebuchet MS" w:cs="Trebuchet MS"/>
      <w:lang w:val="de-DE" w:eastAsia="de-DE" w:bidi="de-DE"/>
    </w:rPr>
  </w:style>
  <w:style w:type="table" w:styleId="Tabellenraster">
    <w:name w:val="Table Grid"/>
    <w:basedOn w:val="NormaleTabelle"/>
    <w:uiPriority w:val="39"/>
    <w:rsid w:val="00BD6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53F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53F2"/>
    <w:rPr>
      <w:rFonts w:ascii="Segoe UI" w:eastAsia="Trebuchet MS" w:hAnsi="Segoe UI" w:cs="Segoe UI"/>
      <w:sz w:val="18"/>
      <w:szCs w:val="18"/>
      <w:lang w:val="de-DE" w:eastAsia="de-DE" w:bidi="de-DE"/>
    </w:rPr>
  </w:style>
  <w:style w:type="character" w:styleId="Hyperlink">
    <w:name w:val="Hyperlink"/>
    <w:basedOn w:val="Absatz-Standardschriftart"/>
    <w:uiPriority w:val="99"/>
    <w:unhideWhenUsed/>
    <w:rsid w:val="00C80C35"/>
    <w:rPr>
      <w:color w:val="0000FF" w:themeColor="hyperlink"/>
      <w:u w:val="single"/>
    </w:rPr>
  </w:style>
  <w:style w:type="character" w:customStyle="1" w:styleId="markedcontent">
    <w:name w:val="markedcontent"/>
    <w:basedOn w:val="Absatz-Standardschriftart"/>
    <w:rsid w:val="00EB5D8A"/>
  </w:style>
  <w:style w:type="paragraph" w:styleId="StandardWeb">
    <w:name w:val="Normal (Web)"/>
    <w:basedOn w:val="Standard"/>
    <w:uiPriority w:val="99"/>
    <w:unhideWhenUsed/>
    <w:rsid w:val="00537EF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tiff"/><Relationship Id="rId1" Type="http://schemas.openxmlformats.org/officeDocument/2006/relationships/image" Target="media/image3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B&#252;cherei_VHS\Vorlagen\VH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81FD2-0E37-45E0-A5FA-EDF3599C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VHS.dotx</Template>
  <TotalTime>0</TotalTime>
  <Pages>1</Pages>
  <Words>227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</vt:lpstr>
    </vt:vector>
  </TitlesOfParts>
  <Company>KIRU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</dc:title>
  <dc:creator>Bücherei (Stadt Mengen)</dc:creator>
  <cp:lastModifiedBy>Bücherei (Stadt Mengen)</cp:lastModifiedBy>
  <cp:revision>4</cp:revision>
  <cp:lastPrinted>2022-01-12T15:23:00Z</cp:lastPrinted>
  <dcterms:created xsi:type="dcterms:W3CDTF">2022-01-12T13:46:00Z</dcterms:created>
  <dcterms:modified xsi:type="dcterms:W3CDTF">2022-01-26T08:51:00Z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2018-12-20T00:00:00Z</vt:filetime>
  </property>
  <property fmtid="{D5CDD505-2E9C-101B-9397-08002B2CF9AE}" pid="5" name="OS_AutoÜbernahme">
    <vt:bool>true</vt:bool>
  </property>
</Properties>
</file>